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91" w:rsidRDefault="00B67278">
      <w:pPr>
        <w:adjustRightInd w:val="0"/>
        <w:snapToGrid w:val="0"/>
        <w:spacing w:line="600" w:lineRule="exact"/>
        <w:jc w:val="center"/>
        <w:rPr>
          <w:rFonts w:ascii="仿宋" w:eastAsia="仿宋" w:hAnsi="仿宋"/>
        </w:rPr>
      </w:pPr>
      <w:bookmarkStart w:id="0" w:name="_GoBack"/>
      <w:r>
        <w:rPr>
          <w:rFonts w:ascii="方正小标宋简体" w:eastAsia="方正小标宋简体" w:hAnsi="宋体" w:cs="仿宋_GB2312" w:hint="eastAsia"/>
          <w:color w:val="000000"/>
          <w:kern w:val="0"/>
          <w:sz w:val="44"/>
          <w:szCs w:val="44"/>
        </w:rPr>
        <w:t>福建省科技馆招聘非编工作人员报名登记表</w:t>
      </w:r>
    </w:p>
    <w:bookmarkEnd w:id="0"/>
    <w:p w:rsidR="00D07C91" w:rsidRDefault="00D07C91">
      <w:pPr>
        <w:adjustRightInd w:val="0"/>
        <w:snapToGrid w:val="0"/>
        <w:spacing w:line="600" w:lineRule="exact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529"/>
        <w:gridCol w:w="11"/>
        <w:gridCol w:w="939"/>
        <w:gridCol w:w="377"/>
        <w:gridCol w:w="954"/>
        <w:gridCol w:w="250"/>
        <w:gridCol w:w="699"/>
        <w:gridCol w:w="568"/>
        <w:gridCol w:w="186"/>
        <w:gridCol w:w="387"/>
        <w:gridCol w:w="562"/>
        <w:gridCol w:w="770"/>
        <w:gridCol w:w="2288"/>
      </w:tblGrid>
      <w:tr w:rsidR="00D07C91">
        <w:trPr>
          <w:cantSplit/>
          <w:trHeight w:val="488"/>
          <w:jc w:val="center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姓  名</w:t>
            </w:r>
          </w:p>
        </w:tc>
        <w:tc>
          <w:tcPr>
            <w:tcW w:w="1479" w:type="dxa"/>
            <w:gridSpan w:val="3"/>
            <w:tcBorders>
              <w:top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性   别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41" w:type="dxa"/>
            <w:gridSpan w:val="3"/>
            <w:tcBorders>
              <w:top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照片</w:t>
            </w:r>
          </w:p>
        </w:tc>
      </w:tr>
      <w:tr w:rsidR="00D07C91">
        <w:trPr>
          <w:cantSplit/>
          <w:trHeight w:val="389"/>
          <w:jc w:val="center"/>
        </w:trPr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民  族</w:t>
            </w:r>
          </w:p>
        </w:tc>
        <w:tc>
          <w:tcPr>
            <w:tcW w:w="1479" w:type="dxa"/>
            <w:gridSpan w:val="3"/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籍   贯</w:t>
            </w:r>
          </w:p>
        </w:tc>
        <w:tc>
          <w:tcPr>
            <w:tcW w:w="949" w:type="dxa"/>
            <w:gridSpan w:val="2"/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88" w:type="dxa"/>
            <w:vMerge/>
            <w:tcBorders>
              <w:righ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D07C91">
        <w:trPr>
          <w:cantSplit/>
          <w:trHeight w:val="389"/>
          <w:jc w:val="center"/>
        </w:trPr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婚姻情况</w:t>
            </w:r>
          </w:p>
        </w:tc>
        <w:tc>
          <w:tcPr>
            <w:tcW w:w="1479" w:type="dxa"/>
            <w:gridSpan w:val="3"/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健康状况</w:t>
            </w:r>
          </w:p>
        </w:tc>
        <w:tc>
          <w:tcPr>
            <w:tcW w:w="949" w:type="dxa"/>
            <w:gridSpan w:val="2"/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身    高</w:t>
            </w:r>
          </w:p>
        </w:tc>
        <w:tc>
          <w:tcPr>
            <w:tcW w:w="1332" w:type="dxa"/>
            <w:gridSpan w:val="2"/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88" w:type="dxa"/>
            <w:vMerge/>
            <w:tcBorders>
              <w:righ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D07C91">
        <w:trPr>
          <w:cantSplit/>
          <w:trHeight w:val="476"/>
          <w:jc w:val="center"/>
        </w:trPr>
        <w:tc>
          <w:tcPr>
            <w:tcW w:w="1879" w:type="dxa"/>
            <w:gridSpan w:val="2"/>
            <w:tcBorders>
              <w:lef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身份证号码</w:t>
            </w:r>
          </w:p>
        </w:tc>
        <w:tc>
          <w:tcPr>
            <w:tcW w:w="5703" w:type="dxa"/>
            <w:gridSpan w:val="11"/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88" w:type="dxa"/>
            <w:vMerge/>
            <w:tcBorders>
              <w:righ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D07C91">
        <w:trPr>
          <w:cantSplit/>
          <w:trHeight w:val="375"/>
          <w:jc w:val="center"/>
        </w:trPr>
        <w:tc>
          <w:tcPr>
            <w:tcW w:w="1879" w:type="dxa"/>
            <w:gridSpan w:val="2"/>
            <w:tcBorders>
              <w:lef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毕业学校</w:t>
            </w:r>
          </w:p>
        </w:tc>
        <w:tc>
          <w:tcPr>
            <w:tcW w:w="2531" w:type="dxa"/>
            <w:gridSpan w:val="5"/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毕业时间</w:t>
            </w:r>
          </w:p>
        </w:tc>
        <w:tc>
          <w:tcPr>
            <w:tcW w:w="1719" w:type="dxa"/>
            <w:gridSpan w:val="3"/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88" w:type="dxa"/>
            <w:vMerge/>
            <w:tcBorders>
              <w:righ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D07C91">
        <w:trPr>
          <w:cantSplit/>
          <w:trHeight w:val="362"/>
          <w:jc w:val="center"/>
        </w:trPr>
        <w:tc>
          <w:tcPr>
            <w:tcW w:w="1879" w:type="dxa"/>
            <w:gridSpan w:val="2"/>
            <w:tcBorders>
              <w:lef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所学专业</w:t>
            </w:r>
          </w:p>
        </w:tc>
        <w:tc>
          <w:tcPr>
            <w:tcW w:w="2531" w:type="dxa"/>
            <w:gridSpan w:val="5"/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学历、学位</w:t>
            </w:r>
          </w:p>
        </w:tc>
        <w:tc>
          <w:tcPr>
            <w:tcW w:w="1719" w:type="dxa"/>
            <w:gridSpan w:val="3"/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88" w:type="dxa"/>
            <w:vMerge/>
            <w:tcBorders>
              <w:righ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D07C91">
        <w:trPr>
          <w:cantSplit/>
          <w:trHeight w:val="530"/>
          <w:jc w:val="center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proofErr w:type="gramStart"/>
            <w:r>
              <w:rPr>
                <w:rFonts w:ascii="仿宋_GB2312" w:eastAsia="仿宋_GB2312" w:hAnsi="仿宋" w:hint="eastAsia"/>
              </w:rPr>
              <w:t>现专业</w:t>
            </w:r>
            <w:proofErr w:type="gramEnd"/>
            <w:r>
              <w:rPr>
                <w:rFonts w:ascii="仿宋_GB2312" w:eastAsia="仿宋_GB2312" w:hAnsi="仿宋" w:hint="eastAsia"/>
              </w:rPr>
              <w:t>技术职务</w:t>
            </w:r>
          </w:p>
        </w:tc>
        <w:tc>
          <w:tcPr>
            <w:tcW w:w="2520" w:type="dxa"/>
            <w:gridSpan w:val="4"/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任职时间</w:t>
            </w:r>
          </w:p>
        </w:tc>
        <w:tc>
          <w:tcPr>
            <w:tcW w:w="1719" w:type="dxa"/>
            <w:gridSpan w:val="3"/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88" w:type="dxa"/>
            <w:vMerge/>
            <w:tcBorders>
              <w:righ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D07C91">
        <w:trPr>
          <w:trHeight w:val="333"/>
          <w:jc w:val="center"/>
        </w:trPr>
        <w:tc>
          <w:tcPr>
            <w:tcW w:w="1879" w:type="dxa"/>
            <w:gridSpan w:val="2"/>
            <w:tcBorders>
              <w:lef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英语水平</w:t>
            </w:r>
          </w:p>
        </w:tc>
        <w:tc>
          <w:tcPr>
            <w:tcW w:w="2531" w:type="dxa"/>
            <w:gridSpan w:val="5"/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国家   级</w:t>
            </w:r>
          </w:p>
        </w:tc>
        <w:tc>
          <w:tcPr>
            <w:tcW w:w="1453" w:type="dxa"/>
            <w:gridSpan w:val="3"/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计算机等级</w:t>
            </w:r>
          </w:p>
        </w:tc>
        <w:tc>
          <w:tcPr>
            <w:tcW w:w="4007" w:type="dxa"/>
            <w:gridSpan w:val="4"/>
            <w:tcBorders>
              <w:righ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国家    级、省    级</w:t>
            </w:r>
          </w:p>
        </w:tc>
      </w:tr>
      <w:tr w:rsidR="00D07C91">
        <w:trPr>
          <w:cantSplit/>
          <w:trHeight w:val="1235"/>
          <w:jc w:val="center"/>
        </w:trPr>
        <w:tc>
          <w:tcPr>
            <w:tcW w:w="1879" w:type="dxa"/>
            <w:gridSpan w:val="2"/>
            <w:tcBorders>
              <w:lef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有何特长</w:t>
            </w:r>
          </w:p>
        </w:tc>
        <w:tc>
          <w:tcPr>
            <w:tcW w:w="7991" w:type="dxa"/>
            <w:gridSpan w:val="12"/>
            <w:tcBorders>
              <w:right w:val="single" w:sz="12" w:space="0" w:color="auto"/>
            </w:tcBorders>
          </w:tcPr>
          <w:p w:rsidR="00D07C91" w:rsidRDefault="00B67278">
            <w:pPr>
              <w:spacing w:line="600" w:lineRule="exact"/>
              <w:rPr>
                <w:rFonts w:ascii="仿宋_GB2312" w:eastAsia="仿宋_GB2312" w:hAnsi="仿宋"/>
              </w:rPr>
            </w:pPr>
            <w:r w:rsidRPr="00F82988">
              <w:rPr>
                <w:rFonts w:ascii="仿宋_GB2312" w:eastAsia="仿宋_GB2312" w:hAnsi="仿宋" w:hint="eastAsia"/>
              </w:rPr>
              <w:t>如有播音主持、表演等方面特长，请注明。</w:t>
            </w:r>
          </w:p>
        </w:tc>
      </w:tr>
      <w:tr w:rsidR="00D07C91">
        <w:trPr>
          <w:trHeight w:val="612"/>
          <w:jc w:val="center"/>
        </w:trPr>
        <w:tc>
          <w:tcPr>
            <w:tcW w:w="1879" w:type="dxa"/>
            <w:gridSpan w:val="2"/>
            <w:tcBorders>
              <w:lef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2281" w:type="dxa"/>
            <w:gridSpan w:val="4"/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E—mail</w:t>
            </w:r>
          </w:p>
        </w:tc>
        <w:tc>
          <w:tcPr>
            <w:tcW w:w="4193" w:type="dxa"/>
            <w:gridSpan w:val="5"/>
            <w:tcBorders>
              <w:righ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D07C91">
        <w:trPr>
          <w:trHeight w:val="333"/>
          <w:jc w:val="center"/>
        </w:trPr>
        <w:tc>
          <w:tcPr>
            <w:tcW w:w="1879" w:type="dxa"/>
            <w:gridSpan w:val="2"/>
            <w:tcBorders>
              <w:lef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家庭住址</w:t>
            </w:r>
          </w:p>
        </w:tc>
        <w:tc>
          <w:tcPr>
            <w:tcW w:w="7991" w:type="dxa"/>
            <w:gridSpan w:val="12"/>
            <w:tcBorders>
              <w:righ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D07C91">
        <w:trPr>
          <w:cantSplit/>
          <w:trHeight w:val="810"/>
          <w:jc w:val="center"/>
        </w:trPr>
        <w:tc>
          <w:tcPr>
            <w:tcW w:w="1350" w:type="dxa"/>
            <w:vMerge w:val="restart"/>
            <w:tcBorders>
              <w:lef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主要学习</w:t>
            </w:r>
          </w:p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工作经历</w:t>
            </w:r>
          </w:p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起至时间</w:t>
            </w:r>
          </w:p>
        </w:tc>
        <w:tc>
          <w:tcPr>
            <w:tcW w:w="3606" w:type="dxa"/>
            <w:gridSpan w:val="7"/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学习（工作）单位</w:t>
            </w:r>
          </w:p>
        </w:tc>
        <w:tc>
          <w:tcPr>
            <w:tcW w:w="3058" w:type="dxa"/>
            <w:gridSpan w:val="2"/>
            <w:tcBorders>
              <w:righ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职务、职称</w:t>
            </w:r>
          </w:p>
        </w:tc>
      </w:tr>
      <w:tr w:rsidR="00D07C91">
        <w:trPr>
          <w:cantSplit/>
          <w:trHeight w:val="810"/>
          <w:jc w:val="center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3606" w:type="dxa"/>
            <w:gridSpan w:val="7"/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3058" w:type="dxa"/>
            <w:gridSpan w:val="2"/>
            <w:tcBorders>
              <w:righ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</w:tr>
      <w:tr w:rsidR="00D07C91">
        <w:trPr>
          <w:cantSplit/>
          <w:trHeight w:val="810"/>
          <w:jc w:val="center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3606" w:type="dxa"/>
            <w:gridSpan w:val="7"/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3058" w:type="dxa"/>
            <w:gridSpan w:val="2"/>
            <w:tcBorders>
              <w:righ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</w:tr>
      <w:tr w:rsidR="00D07C91">
        <w:trPr>
          <w:cantSplit/>
          <w:trHeight w:val="810"/>
          <w:jc w:val="center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3606" w:type="dxa"/>
            <w:gridSpan w:val="7"/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3058" w:type="dxa"/>
            <w:gridSpan w:val="2"/>
            <w:tcBorders>
              <w:righ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</w:tr>
      <w:tr w:rsidR="00D07C91">
        <w:trPr>
          <w:cantSplit/>
          <w:trHeight w:val="810"/>
          <w:jc w:val="center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3606" w:type="dxa"/>
            <w:gridSpan w:val="7"/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3058" w:type="dxa"/>
            <w:gridSpan w:val="2"/>
            <w:tcBorders>
              <w:righ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</w:tr>
      <w:tr w:rsidR="00D07C91">
        <w:trPr>
          <w:cantSplit/>
          <w:trHeight w:val="810"/>
          <w:jc w:val="center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3606" w:type="dxa"/>
            <w:gridSpan w:val="7"/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  <w:tc>
          <w:tcPr>
            <w:tcW w:w="3058" w:type="dxa"/>
            <w:gridSpan w:val="2"/>
            <w:tcBorders>
              <w:right w:val="single" w:sz="12" w:space="0" w:color="auto"/>
            </w:tcBorders>
            <w:vAlign w:val="center"/>
          </w:tcPr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</w:tr>
      <w:tr w:rsidR="00D07C91">
        <w:trPr>
          <w:trHeight w:val="4039"/>
          <w:jc w:val="center"/>
        </w:trPr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主要业绩及</w:t>
            </w:r>
          </w:p>
          <w:p w:rsidR="00D07C91" w:rsidRDefault="00B67278">
            <w:pPr>
              <w:spacing w:line="6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奖惩情况</w:t>
            </w:r>
          </w:p>
        </w:tc>
        <w:tc>
          <w:tcPr>
            <w:tcW w:w="8520" w:type="dxa"/>
            <w:gridSpan w:val="13"/>
            <w:tcBorders>
              <w:right w:val="single" w:sz="12" w:space="0" w:color="auto"/>
            </w:tcBorders>
          </w:tcPr>
          <w:p w:rsidR="00D07C91" w:rsidRDefault="00B67278">
            <w:pPr>
              <w:spacing w:line="600" w:lineRule="exact"/>
              <w:rPr>
                <w:rFonts w:ascii="仿宋_GB2312" w:eastAsia="仿宋_GB2312" w:hAnsi="仿宋"/>
              </w:rPr>
            </w:pPr>
            <w:r w:rsidRPr="00F82988">
              <w:rPr>
                <w:rFonts w:ascii="仿宋_GB2312" w:eastAsia="仿宋_GB2312" w:hAnsi="仿宋" w:hint="eastAsia"/>
              </w:rPr>
              <w:t>（如有参加播音主持、表演等方面获奖，请填写）</w:t>
            </w:r>
          </w:p>
          <w:p w:rsidR="00D07C91" w:rsidRDefault="00D07C91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</w:tr>
      <w:tr w:rsidR="00D07C91">
        <w:trPr>
          <w:trHeight w:val="1698"/>
          <w:jc w:val="center"/>
        </w:trPr>
        <w:tc>
          <w:tcPr>
            <w:tcW w:w="9870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C91" w:rsidRDefault="00B67278" w:rsidP="00F82988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注：1.栏目如无信息请直接写“无”；学习简历从高中时代算起；“奖惩情况”只填写校级以上奖惩情况。</w:t>
            </w:r>
          </w:p>
          <w:p w:rsidR="00D07C91" w:rsidRDefault="00B67278" w:rsidP="00F82988">
            <w:pPr>
              <w:spacing w:line="400" w:lineRule="exact"/>
              <w:ind w:firstLineChars="400" w:firstLine="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2.报考人员所留的联系方式应准确无误，保持畅通。</w:t>
            </w:r>
          </w:p>
          <w:p w:rsidR="00D07C91" w:rsidRDefault="00B67278" w:rsidP="00F82988">
            <w:pPr>
              <w:spacing w:line="400" w:lineRule="exact"/>
              <w:ind w:firstLineChars="400" w:firstLine="96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3.凡个人填报信息不实，不符合招聘岗位要求的，一经核实，即取消考试或聘用资格。</w:t>
            </w:r>
          </w:p>
        </w:tc>
      </w:tr>
    </w:tbl>
    <w:p w:rsidR="00D07C91" w:rsidRDefault="00D07C91">
      <w:pPr>
        <w:adjustRightInd w:val="0"/>
        <w:snapToGrid w:val="0"/>
        <w:spacing w:line="580" w:lineRule="exact"/>
        <w:rPr>
          <w:rFonts w:ascii="方正小标宋简体" w:eastAsia="方正小标宋简体" w:hAnsi="宋体" w:cs="仿宋_GB2312"/>
          <w:color w:val="000000"/>
          <w:kern w:val="0"/>
          <w:sz w:val="44"/>
          <w:szCs w:val="44"/>
        </w:rPr>
      </w:pPr>
    </w:p>
    <w:p w:rsidR="00D07C91" w:rsidRDefault="00B6727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18"/>
          <w:szCs w:val="18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44"/>
          <w:szCs w:val="44"/>
        </w:rPr>
        <w:t>其他要求提供的材料扫描件（附后）</w:t>
      </w:r>
    </w:p>
    <w:p w:rsidR="00D07C91" w:rsidRDefault="00B67278">
      <w:pPr>
        <w:adjustRightInd w:val="0"/>
        <w:snapToGrid w:val="0"/>
        <w:spacing w:line="580" w:lineRule="exac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要求：</w:t>
      </w:r>
    </w:p>
    <w:p w:rsidR="00D07C91" w:rsidRDefault="00B67278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学历学位证书等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扫描件以图片格式添加，</w:t>
      </w:r>
      <w:r w:rsidRPr="00F8298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如有播音主持、表演等方面相关等级证书，请一并提交。</w:t>
      </w:r>
    </w:p>
    <w:p w:rsidR="00D07C91" w:rsidRDefault="00B67278" w:rsidP="004B78F7">
      <w:pPr>
        <w:adjustRightInd w:val="0"/>
        <w:snapToGrid w:val="0"/>
        <w:spacing w:line="580" w:lineRule="exact"/>
        <w:ind w:firstLineChars="200" w:firstLine="641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Word文档以“科技辅导员--姓名”方式命名，总大小不超过</w:t>
      </w:r>
      <w:r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  <w:t>3M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。请将相关材料发送至福建省科技馆招聘指定邮箱：</w:t>
      </w:r>
      <w:hyperlink r:id="rId8" w:history="1"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fjskjgbgs@163.com</w:t>
        </w:r>
      </w:hyperlink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D07C91" w:rsidRDefault="00D07C91">
      <w:pPr>
        <w:rPr>
          <w:color w:val="000000"/>
        </w:rPr>
      </w:pPr>
    </w:p>
    <w:p w:rsidR="00D07C91" w:rsidRDefault="00D07C91">
      <w:pPr>
        <w:rPr>
          <w:color w:val="000000"/>
        </w:rPr>
      </w:pPr>
    </w:p>
    <w:sectPr w:rsidR="00D07C91">
      <w:footerReference w:type="even" r:id="rId9"/>
      <w:footerReference w:type="default" r:id="rId10"/>
      <w:pgSz w:w="11906" w:h="16838"/>
      <w:pgMar w:top="1531" w:right="1531" w:bottom="1134" w:left="1531" w:header="851" w:footer="567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C7" w:rsidRDefault="00C040C7">
      <w:r>
        <w:separator/>
      </w:r>
    </w:p>
  </w:endnote>
  <w:endnote w:type="continuationSeparator" w:id="0">
    <w:p w:rsidR="00C040C7" w:rsidRDefault="00C0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12188A9-A9C0-4A12-ABBF-03849A182B0A}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2" w:subsetted="1" w:fontKey="{E4286742-7263-4D79-A6BF-BBD2ACF91176}"/>
    <w:embedBold r:id="rId3" w:subsetted="1" w:fontKey="{D2669528-0451-49F0-9D7A-2617CA70BD1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4" w:subsetted="1" w:fontKey="{BE9A3A5C-0695-4057-B10D-635DE9088DB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91" w:rsidRDefault="00B6727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7C91" w:rsidRDefault="00D07C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91" w:rsidRDefault="00B6727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78F7">
      <w:rPr>
        <w:rStyle w:val="a8"/>
        <w:noProof/>
      </w:rPr>
      <w:t>1</w:t>
    </w:r>
    <w:r>
      <w:rPr>
        <w:rStyle w:val="a8"/>
      </w:rPr>
      <w:fldChar w:fldCharType="end"/>
    </w:r>
  </w:p>
  <w:p w:rsidR="00D07C91" w:rsidRDefault="00D07C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C7" w:rsidRDefault="00C040C7">
      <w:r>
        <w:separator/>
      </w:r>
    </w:p>
  </w:footnote>
  <w:footnote w:type="continuationSeparator" w:id="0">
    <w:p w:rsidR="00C040C7" w:rsidRDefault="00C040C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蓝色忧郁1385907549">
    <w15:presenceInfo w15:providerId="WPS Office" w15:userId="671192835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363DC"/>
    <w:rsid w:val="00065F5B"/>
    <w:rsid w:val="000C5D79"/>
    <w:rsid w:val="000D07B3"/>
    <w:rsid w:val="000D1CD0"/>
    <w:rsid w:val="000F0F85"/>
    <w:rsid w:val="0010146C"/>
    <w:rsid w:val="001112FC"/>
    <w:rsid w:val="00160562"/>
    <w:rsid w:val="001D5F21"/>
    <w:rsid w:val="0025794A"/>
    <w:rsid w:val="002B2256"/>
    <w:rsid w:val="002F2B12"/>
    <w:rsid w:val="00323479"/>
    <w:rsid w:val="00341235"/>
    <w:rsid w:val="0034289A"/>
    <w:rsid w:val="003B0D8C"/>
    <w:rsid w:val="003B0E0D"/>
    <w:rsid w:val="003B26EF"/>
    <w:rsid w:val="003C5DE9"/>
    <w:rsid w:val="003E4999"/>
    <w:rsid w:val="003E5A6F"/>
    <w:rsid w:val="00444E7C"/>
    <w:rsid w:val="00447BE9"/>
    <w:rsid w:val="0045056F"/>
    <w:rsid w:val="00490A0C"/>
    <w:rsid w:val="004B3D70"/>
    <w:rsid w:val="004B6F25"/>
    <w:rsid w:val="004B78F7"/>
    <w:rsid w:val="0051059D"/>
    <w:rsid w:val="00550412"/>
    <w:rsid w:val="00572D5C"/>
    <w:rsid w:val="005C038A"/>
    <w:rsid w:val="005D5B9C"/>
    <w:rsid w:val="0060411B"/>
    <w:rsid w:val="00606884"/>
    <w:rsid w:val="00635838"/>
    <w:rsid w:val="0066108B"/>
    <w:rsid w:val="006672AE"/>
    <w:rsid w:val="00674317"/>
    <w:rsid w:val="0067714E"/>
    <w:rsid w:val="006774D0"/>
    <w:rsid w:val="00680CF9"/>
    <w:rsid w:val="006D7D32"/>
    <w:rsid w:val="00757B30"/>
    <w:rsid w:val="00777CDD"/>
    <w:rsid w:val="007B5602"/>
    <w:rsid w:val="0088429F"/>
    <w:rsid w:val="0088790B"/>
    <w:rsid w:val="008B235B"/>
    <w:rsid w:val="009268E6"/>
    <w:rsid w:val="00941FFC"/>
    <w:rsid w:val="00960242"/>
    <w:rsid w:val="009749D5"/>
    <w:rsid w:val="0097530B"/>
    <w:rsid w:val="00982942"/>
    <w:rsid w:val="00983BE3"/>
    <w:rsid w:val="009E2BCE"/>
    <w:rsid w:val="00A043E9"/>
    <w:rsid w:val="00A51217"/>
    <w:rsid w:val="00A807BB"/>
    <w:rsid w:val="00B67278"/>
    <w:rsid w:val="00BD66E5"/>
    <w:rsid w:val="00C040C7"/>
    <w:rsid w:val="00C16779"/>
    <w:rsid w:val="00C17243"/>
    <w:rsid w:val="00C30042"/>
    <w:rsid w:val="00C67FD8"/>
    <w:rsid w:val="00C82D00"/>
    <w:rsid w:val="00CF5E61"/>
    <w:rsid w:val="00D07C91"/>
    <w:rsid w:val="00DA5A24"/>
    <w:rsid w:val="00DB142A"/>
    <w:rsid w:val="00DB7843"/>
    <w:rsid w:val="00DB7D6D"/>
    <w:rsid w:val="00E00013"/>
    <w:rsid w:val="00E0648B"/>
    <w:rsid w:val="00F3366E"/>
    <w:rsid w:val="00F42164"/>
    <w:rsid w:val="00F82988"/>
    <w:rsid w:val="00F8775F"/>
    <w:rsid w:val="00F9387D"/>
    <w:rsid w:val="00FA3366"/>
    <w:rsid w:val="00FE3216"/>
    <w:rsid w:val="015D6B41"/>
    <w:rsid w:val="034B6EE6"/>
    <w:rsid w:val="063459F1"/>
    <w:rsid w:val="079D1E11"/>
    <w:rsid w:val="07EE6C35"/>
    <w:rsid w:val="08670DCD"/>
    <w:rsid w:val="08C73C77"/>
    <w:rsid w:val="09D37AF9"/>
    <w:rsid w:val="0D3445E2"/>
    <w:rsid w:val="17F35F47"/>
    <w:rsid w:val="21425C48"/>
    <w:rsid w:val="242E29B1"/>
    <w:rsid w:val="2DFE326F"/>
    <w:rsid w:val="349552FF"/>
    <w:rsid w:val="42D92179"/>
    <w:rsid w:val="446F251C"/>
    <w:rsid w:val="46E86335"/>
    <w:rsid w:val="473363DC"/>
    <w:rsid w:val="54780196"/>
    <w:rsid w:val="5645168A"/>
    <w:rsid w:val="586B71BA"/>
    <w:rsid w:val="6D535020"/>
    <w:rsid w:val="724D2A00"/>
    <w:rsid w:val="77A16A73"/>
    <w:rsid w:val="795B66D8"/>
    <w:rsid w:val="7C2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semiHidden="0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locked/>
    <w:pPr>
      <w:spacing w:after="120"/>
    </w:pPr>
    <w:rPr>
      <w:rFonts w:ascii="Times New Roman" w:hAnsi="Times New Roman"/>
    </w:rPr>
  </w:style>
  <w:style w:type="paragraph" w:styleId="a4">
    <w:name w:val="Plain Text"/>
    <w:basedOn w:val="a"/>
    <w:link w:val="Char0"/>
    <w:uiPriority w:val="99"/>
    <w:qFormat/>
    <w:locked/>
    <w:rPr>
      <w:rFonts w:ascii="宋体" w:hAnsi="Courier New" w:cs="华文中宋"/>
      <w:szCs w:val="21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table" w:styleId="a9">
    <w:name w:val="Table Grid"/>
    <w:basedOn w:val="a1"/>
    <w:uiPriority w:val="99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Char0">
    <w:name w:val="纯文本 Char"/>
    <w:basedOn w:val="a0"/>
    <w:link w:val="a4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1">
    <w:name w:val="不明显强调1"/>
    <w:uiPriority w:val="99"/>
    <w:qFormat/>
    <w:rPr>
      <w:rFonts w:ascii="仿宋_GB2312" w:eastAsia="仿宋_GB2312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styleId="ab">
    <w:name w:val="Balloon Text"/>
    <w:basedOn w:val="a"/>
    <w:link w:val="Char3"/>
    <w:uiPriority w:val="99"/>
    <w:semiHidden/>
    <w:unhideWhenUsed/>
    <w:locked/>
    <w:rsid w:val="00983BE3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83BE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semiHidden="0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locked/>
    <w:pPr>
      <w:spacing w:after="120"/>
    </w:pPr>
    <w:rPr>
      <w:rFonts w:ascii="Times New Roman" w:hAnsi="Times New Roman"/>
    </w:rPr>
  </w:style>
  <w:style w:type="paragraph" w:styleId="a4">
    <w:name w:val="Plain Text"/>
    <w:basedOn w:val="a"/>
    <w:link w:val="Char0"/>
    <w:uiPriority w:val="99"/>
    <w:qFormat/>
    <w:locked/>
    <w:rPr>
      <w:rFonts w:ascii="宋体" w:hAnsi="Courier New" w:cs="华文中宋"/>
      <w:szCs w:val="21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table" w:styleId="a9">
    <w:name w:val="Table Grid"/>
    <w:basedOn w:val="a1"/>
    <w:uiPriority w:val="99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Char0">
    <w:name w:val="纯文本 Char"/>
    <w:basedOn w:val="a0"/>
    <w:link w:val="a4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1">
    <w:name w:val="不明显强调1"/>
    <w:uiPriority w:val="99"/>
    <w:qFormat/>
    <w:rPr>
      <w:rFonts w:ascii="仿宋_GB2312" w:eastAsia="仿宋_GB2312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styleId="ab">
    <w:name w:val="Balloon Text"/>
    <w:basedOn w:val="a"/>
    <w:link w:val="Char3"/>
    <w:uiPriority w:val="99"/>
    <w:semiHidden/>
    <w:unhideWhenUsed/>
    <w:locked/>
    <w:rsid w:val="00983BE3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83BE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skyrsc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157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蓝色忧郁1385907549</dc:creator>
  <cp:lastModifiedBy>admin</cp:lastModifiedBy>
  <cp:revision>23</cp:revision>
  <cp:lastPrinted>2021-12-22T02:35:00Z</cp:lastPrinted>
  <dcterms:created xsi:type="dcterms:W3CDTF">2018-04-17T06:21:00Z</dcterms:created>
  <dcterms:modified xsi:type="dcterms:W3CDTF">2021-12-23T03:02:00Z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B79C4D0A5D7D4B9F9DB7060468FE1726</vt:lpwstr>
  </property>
</Properties>
</file>