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仿宋_GB2312"/>
          <w:b/>
          <w:bCs/>
          <w:sz w:val="32"/>
          <w:szCs w:val="32"/>
        </w:rPr>
        <w:t>附件</w:t>
      </w:r>
      <w:r>
        <w:rPr>
          <w:rFonts w:hint="eastAsia" w:ascii="宋体" w:hAnsi="宋体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/>
          <w:b/>
          <w:bCs/>
          <w:sz w:val="32"/>
          <w:szCs w:val="32"/>
        </w:rPr>
        <w:t>：福建省大数据集团平潭有限公司</w:t>
      </w:r>
    </w:p>
    <w:p>
      <w:pPr>
        <w:spacing w:before="156" w:beforeLines="50"/>
        <w:jc w:val="center"/>
        <w:rPr>
          <w:rFonts w:ascii="宋体" w:hAnsi="宋体" w:eastAsia="仿宋_GB2312"/>
          <w:b/>
          <w:bCs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应聘申请表</w:t>
      </w:r>
    </w:p>
    <w:bookmarkEnd w:id="0"/>
    <w:p>
      <w:pPr>
        <w:spacing w:before="156" w:beforeLines="50"/>
        <w:jc w:val="left"/>
      </w:pPr>
      <w:r>
        <w:rPr>
          <w:rFonts w:hint="eastAsia" w:cs="宋体"/>
          <w:kern w:val="0"/>
          <w:sz w:val="24"/>
        </w:rPr>
        <w:t>报名岗位：                                   是否服从调剂：</w:t>
      </w:r>
    </w:p>
    <w:p/>
    <w:tbl>
      <w:tblPr>
        <w:tblStyle w:val="7"/>
        <w:tblW w:w="82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08"/>
        <w:gridCol w:w="282"/>
        <w:gridCol w:w="1090"/>
        <w:gridCol w:w="753"/>
        <w:gridCol w:w="415"/>
        <w:gridCol w:w="152"/>
        <w:gridCol w:w="425"/>
        <w:gridCol w:w="283"/>
        <w:gridCol w:w="111"/>
        <w:gridCol w:w="315"/>
        <w:gridCol w:w="364"/>
        <w:gridCol w:w="562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近期一寸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  高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出生地</w:t>
            </w: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外语水平</w:t>
            </w:r>
          </w:p>
        </w:tc>
        <w:tc>
          <w:tcPr>
            <w:tcW w:w="1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 箱</w:t>
            </w:r>
          </w:p>
        </w:tc>
        <w:tc>
          <w:tcPr>
            <w:tcW w:w="34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职称或职（执）业资格</w:t>
            </w:r>
          </w:p>
        </w:tc>
        <w:tc>
          <w:tcPr>
            <w:tcW w:w="34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0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教育情况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全日制普通高校教育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（按时间正序填写）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实习经历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（按时间正序填写）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（按时间正序填写）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47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7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薪酬期望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预计到岗时间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龄</w:t>
            </w: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报考人员考取应聘职位后，与家庭主要成员及主要社会关系人是否有回避关系</w:t>
            </w:r>
          </w:p>
        </w:tc>
        <w:tc>
          <w:tcPr>
            <w:tcW w:w="47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7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bidi="ar"/>
              </w:rPr>
              <w:t>申明：以上内容由本人填写，保证绝对真实，并由本人承担所有法律责任。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                                        填表人（签名）：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7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7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5A4D950-46AF-4DCD-A441-620B3510C12C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0657748-29AE-49E0-9CD0-66A133CCF85F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11A2BAE5-9141-4D52-B363-05727624A22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133350</wp:posOffset>
              </wp:positionV>
              <wp:extent cx="722630" cy="22161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5pt;height:17.45pt;width:56.9pt;mso-position-horizontal:outside;mso-position-horizontal-relative:margin;z-index:251659264;mso-width-relative:page;mso-height-relative:page;" filled="f" stroked="f" coordsize="21600,21600" o:gfxdata="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PgFv3VAAAABgEAAA8AAAAAAAAAAQAgAAAAIgAAAGRycy9kb3ducmV2LnhtbFBL&#10;AQIUABQAAAAIAIdO4kAbtX81MgIAAFc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7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ODY5ZGU3NmQwMzVlMjdmNDQ5MThkODI1MmMzNGIifQ=="/>
  </w:docVars>
  <w:rsids>
    <w:rsidRoot w:val="00172A27"/>
    <w:rsid w:val="000020B6"/>
    <w:rsid w:val="00007665"/>
    <w:rsid w:val="000077AC"/>
    <w:rsid w:val="00025D82"/>
    <w:rsid w:val="000269E2"/>
    <w:rsid w:val="00033490"/>
    <w:rsid w:val="00033584"/>
    <w:rsid w:val="00035525"/>
    <w:rsid w:val="00040C68"/>
    <w:rsid w:val="000441B5"/>
    <w:rsid w:val="00064F5B"/>
    <w:rsid w:val="00067789"/>
    <w:rsid w:val="0008405F"/>
    <w:rsid w:val="00085F66"/>
    <w:rsid w:val="000874BA"/>
    <w:rsid w:val="00087AF0"/>
    <w:rsid w:val="00096908"/>
    <w:rsid w:val="000B52BB"/>
    <w:rsid w:val="000C0538"/>
    <w:rsid w:val="000C1AF7"/>
    <w:rsid w:val="000C5670"/>
    <w:rsid w:val="000E3994"/>
    <w:rsid w:val="000F634E"/>
    <w:rsid w:val="000F77E2"/>
    <w:rsid w:val="00100250"/>
    <w:rsid w:val="0012133F"/>
    <w:rsid w:val="001244A5"/>
    <w:rsid w:val="00135811"/>
    <w:rsid w:val="00145888"/>
    <w:rsid w:val="001508CF"/>
    <w:rsid w:val="00153C92"/>
    <w:rsid w:val="001622E3"/>
    <w:rsid w:val="00170F30"/>
    <w:rsid w:val="00172A27"/>
    <w:rsid w:val="001730BB"/>
    <w:rsid w:val="00173C55"/>
    <w:rsid w:val="001806B5"/>
    <w:rsid w:val="00191FC4"/>
    <w:rsid w:val="00195A7D"/>
    <w:rsid w:val="001A3C1C"/>
    <w:rsid w:val="001C18EA"/>
    <w:rsid w:val="001E027A"/>
    <w:rsid w:val="001E1C63"/>
    <w:rsid w:val="00206CBE"/>
    <w:rsid w:val="00231598"/>
    <w:rsid w:val="002366C9"/>
    <w:rsid w:val="0023780E"/>
    <w:rsid w:val="00267311"/>
    <w:rsid w:val="00271E2E"/>
    <w:rsid w:val="002848E3"/>
    <w:rsid w:val="002911EF"/>
    <w:rsid w:val="002925FC"/>
    <w:rsid w:val="00295CD7"/>
    <w:rsid w:val="002A127D"/>
    <w:rsid w:val="002A4C41"/>
    <w:rsid w:val="002A6A99"/>
    <w:rsid w:val="002B3792"/>
    <w:rsid w:val="002B6DA1"/>
    <w:rsid w:val="002C40E3"/>
    <w:rsid w:val="002C4332"/>
    <w:rsid w:val="002C5AAB"/>
    <w:rsid w:val="002D75D9"/>
    <w:rsid w:val="002D79A7"/>
    <w:rsid w:val="002E42B2"/>
    <w:rsid w:val="0030268B"/>
    <w:rsid w:val="0030520B"/>
    <w:rsid w:val="00316061"/>
    <w:rsid w:val="0032663A"/>
    <w:rsid w:val="003267A2"/>
    <w:rsid w:val="00335847"/>
    <w:rsid w:val="00337834"/>
    <w:rsid w:val="00340602"/>
    <w:rsid w:val="00343ED7"/>
    <w:rsid w:val="003520BA"/>
    <w:rsid w:val="00370886"/>
    <w:rsid w:val="00380B42"/>
    <w:rsid w:val="00382B63"/>
    <w:rsid w:val="003903BD"/>
    <w:rsid w:val="00391A88"/>
    <w:rsid w:val="003960DF"/>
    <w:rsid w:val="003A30B2"/>
    <w:rsid w:val="003A4475"/>
    <w:rsid w:val="003B3986"/>
    <w:rsid w:val="003D28DE"/>
    <w:rsid w:val="003E6064"/>
    <w:rsid w:val="003E7CE7"/>
    <w:rsid w:val="003F56FC"/>
    <w:rsid w:val="004026A9"/>
    <w:rsid w:val="00416FD8"/>
    <w:rsid w:val="00417691"/>
    <w:rsid w:val="00426F39"/>
    <w:rsid w:val="00431873"/>
    <w:rsid w:val="0043234D"/>
    <w:rsid w:val="004337EF"/>
    <w:rsid w:val="00435E37"/>
    <w:rsid w:val="004360BB"/>
    <w:rsid w:val="00437960"/>
    <w:rsid w:val="00442560"/>
    <w:rsid w:val="0045305A"/>
    <w:rsid w:val="00460DB7"/>
    <w:rsid w:val="00461B8D"/>
    <w:rsid w:val="0048375E"/>
    <w:rsid w:val="004879EE"/>
    <w:rsid w:val="00493F12"/>
    <w:rsid w:val="004A3557"/>
    <w:rsid w:val="004B2FA8"/>
    <w:rsid w:val="004B58C4"/>
    <w:rsid w:val="004C4E3F"/>
    <w:rsid w:val="004D0986"/>
    <w:rsid w:val="004D36ED"/>
    <w:rsid w:val="004D4D92"/>
    <w:rsid w:val="004D5A53"/>
    <w:rsid w:val="004F6895"/>
    <w:rsid w:val="005176A7"/>
    <w:rsid w:val="00521420"/>
    <w:rsid w:val="00522FC7"/>
    <w:rsid w:val="00523D34"/>
    <w:rsid w:val="00526ADC"/>
    <w:rsid w:val="00533073"/>
    <w:rsid w:val="00540AA8"/>
    <w:rsid w:val="00546DAD"/>
    <w:rsid w:val="005500C1"/>
    <w:rsid w:val="00556954"/>
    <w:rsid w:val="005569AE"/>
    <w:rsid w:val="00556C52"/>
    <w:rsid w:val="005577F3"/>
    <w:rsid w:val="00562EE4"/>
    <w:rsid w:val="0056469A"/>
    <w:rsid w:val="00572AD7"/>
    <w:rsid w:val="00593DDB"/>
    <w:rsid w:val="005B00CA"/>
    <w:rsid w:val="005B5A4D"/>
    <w:rsid w:val="005D0C9A"/>
    <w:rsid w:val="005E190D"/>
    <w:rsid w:val="005E586D"/>
    <w:rsid w:val="00602FE5"/>
    <w:rsid w:val="00606B96"/>
    <w:rsid w:val="00611DAA"/>
    <w:rsid w:val="00612D4D"/>
    <w:rsid w:val="00612E51"/>
    <w:rsid w:val="00624EF0"/>
    <w:rsid w:val="0063316F"/>
    <w:rsid w:val="00636EC3"/>
    <w:rsid w:val="006451DB"/>
    <w:rsid w:val="006455CE"/>
    <w:rsid w:val="00680ACF"/>
    <w:rsid w:val="00686ED9"/>
    <w:rsid w:val="00687D04"/>
    <w:rsid w:val="006A0128"/>
    <w:rsid w:val="006A39C8"/>
    <w:rsid w:val="006A4F10"/>
    <w:rsid w:val="006B03AA"/>
    <w:rsid w:val="006B03CA"/>
    <w:rsid w:val="006B2D66"/>
    <w:rsid w:val="006B3A5E"/>
    <w:rsid w:val="006C1762"/>
    <w:rsid w:val="006D1F85"/>
    <w:rsid w:val="006D3150"/>
    <w:rsid w:val="006D7A5F"/>
    <w:rsid w:val="006E0714"/>
    <w:rsid w:val="006F10AE"/>
    <w:rsid w:val="006F2AAC"/>
    <w:rsid w:val="007015A4"/>
    <w:rsid w:val="00701FB8"/>
    <w:rsid w:val="00704ABD"/>
    <w:rsid w:val="00707C4E"/>
    <w:rsid w:val="007138A0"/>
    <w:rsid w:val="007204CD"/>
    <w:rsid w:val="00724DF7"/>
    <w:rsid w:val="00732624"/>
    <w:rsid w:val="00752C1E"/>
    <w:rsid w:val="00761DA1"/>
    <w:rsid w:val="00765482"/>
    <w:rsid w:val="007769CC"/>
    <w:rsid w:val="007829FC"/>
    <w:rsid w:val="007878D5"/>
    <w:rsid w:val="007A39BB"/>
    <w:rsid w:val="007B0BA0"/>
    <w:rsid w:val="007C63B4"/>
    <w:rsid w:val="007C65F9"/>
    <w:rsid w:val="007D1A56"/>
    <w:rsid w:val="007D3DC8"/>
    <w:rsid w:val="007E3665"/>
    <w:rsid w:val="007E37E6"/>
    <w:rsid w:val="007F0C6C"/>
    <w:rsid w:val="007F1BF5"/>
    <w:rsid w:val="007F1C97"/>
    <w:rsid w:val="007F57BA"/>
    <w:rsid w:val="00802C8B"/>
    <w:rsid w:val="00803EAC"/>
    <w:rsid w:val="00807CBE"/>
    <w:rsid w:val="0081128E"/>
    <w:rsid w:val="00827520"/>
    <w:rsid w:val="00830C93"/>
    <w:rsid w:val="0083357D"/>
    <w:rsid w:val="0084197E"/>
    <w:rsid w:val="008455E5"/>
    <w:rsid w:val="00854B32"/>
    <w:rsid w:val="0085569D"/>
    <w:rsid w:val="008673EA"/>
    <w:rsid w:val="0087175C"/>
    <w:rsid w:val="00871A38"/>
    <w:rsid w:val="00884E1B"/>
    <w:rsid w:val="0089039C"/>
    <w:rsid w:val="008A3C05"/>
    <w:rsid w:val="008A6118"/>
    <w:rsid w:val="008B2B67"/>
    <w:rsid w:val="008B6F64"/>
    <w:rsid w:val="008C041C"/>
    <w:rsid w:val="008C2674"/>
    <w:rsid w:val="008C485D"/>
    <w:rsid w:val="008D2605"/>
    <w:rsid w:val="008D6226"/>
    <w:rsid w:val="008E4B4B"/>
    <w:rsid w:val="008F5540"/>
    <w:rsid w:val="008F7299"/>
    <w:rsid w:val="0091419E"/>
    <w:rsid w:val="00923CB8"/>
    <w:rsid w:val="00930F6A"/>
    <w:rsid w:val="00935492"/>
    <w:rsid w:val="00935838"/>
    <w:rsid w:val="009420B4"/>
    <w:rsid w:val="00952C4B"/>
    <w:rsid w:val="0095595D"/>
    <w:rsid w:val="00955D0C"/>
    <w:rsid w:val="009706B9"/>
    <w:rsid w:val="009752C3"/>
    <w:rsid w:val="00980D7F"/>
    <w:rsid w:val="009834F9"/>
    <w:rsid w:val="00987571"/>
    <w:rsid w:val="0099013E"/>
    <w:rsid w:val="009917B7"/>
    <w:rsid w:val="00991CD1"/>
    <w:rsid w:val="00997335"/>
    <w:rsid w:val="009C022E"/>
    <w:rsid w:val="009C1004"/>
    <w:rsid w:val="009C10DD"/>
    <w:rsid w:val="009D235C"/>
    <w:rsid w:val="009F7D51"/>
    <w:rsid w:val="00A140A4"/>
    <w:rsid w:val="00A20773"/>
    <w:rsid w:val="00A21A6F"/>
    <w:rsid w:val="00A24A95"/>
    <w:rsid w:val="00A335CE"/>
    <w:rsid w:val="00A3496E"/>
    <w:rsid w:val="00A369E5"/>
    <w:rsid w:val="00A378C8"/>
    <w:rsid w:val="00A632DE"/>
    <w:rsid w:val="00A703E2"/>
    <w:rsid w:val="00A85F5A"/>
    <w:rsid w:val="00A86E9E"/>
    <w:rsid w:val="00AA37B7"/>
    <w:rsid w:val="00AC08A7"/>
    <w:rsid w:val="00AC398B"/>
    <w:rsid w:val="00AD127B"/>
    <w:rsid w:val="00AD2345"/>
    <w:rsid w:val="00AE27B6"/>
    <w:rsid w:val="00AE2FE8"/>
    <w:rsid w:val="00AE42DF"/>
    <w:rsid w:val="00B20925"/>
    <w:rsid w:val="00B23D7D"/>
    <w:rsid w:val="00B24D41"/>
    <w:rsid w:val="00B3081E"/>
    <w:rsid w:val="00B43185"/>
    <w:rsid w:val="00B60C78"/>
    <w:rsid w:val="00B62007"/>
    <w:rsid w:val="00B646C0"/>
    <w:rsid w:val="00B71D4E"/>
    <w:rsid w:val="00B74426"/>
    <w:rsid w:val="00B74CD9"/>
    <w:rsid w:val="00B82913"/>
    <w:rsid w:val="00B84E49"/>
    <w:rsid w:val="00B87B3D"/>
    <w:rsid w:val="00B95BFC"/>
    <w:rsid w:val="00B95FB9"/>
    <w:rsid w:val="00BA3E1F"/>
    <w:rsid w:val="00BB45A8"/>
    <w:rsid w:val="00BC33D3"/>
    <w:rsid w:val="00BC6937"/>
    <w:rsid w:val="00BC76B6"/>
    <w:rsid w:val="00BD0B36"/>
    <w:rsid w:val="00BE287B"/>
    <w:rsid w:val="00BE5B87"/>
    <w:rsid w:val="00BE718D"/>
    <w:rsid w:val="00BF5626"/>
    <w:rsid w:val="00BF5862"/>
    <w:rsid w:val="00C05A9A"/>
    <w:rsid w:val="00C26BE2"/>
    <w:rsid w:val="00C369CF"/>
    <w:rsid w:val="00C40543"/>
    <w:rsid w:val="00C43B7F"/>
    <w:rsid w:val="00C479C7"/>
    <w:rsid w:val="00C54964"/>
    <w:rsid w:val="00C73212"/>
    <w:rsid w:val="00C846F4"/>
    <w:rsid w:val="00CA2B22"/>
    <w:rsid w:val="00CA5BFC"/>
    <w:rsid w:val="00CA75D2"/>
    <w:rsid w:val="00CB3869"/>
    <w:rsid w:val="00CB4990"/>
    <w:rsid w:val="00CB49E7"/>
    <w:rsid w:val="00CC3CB8"/>
    <w:rsid w:val="00CC7954"/>
    <w:rsid w:val="00CD68C1"/>
    <w:rsid w:val="00CD7212"/>
    <w:rsid w:val="00CF23DE"/>
    <w:rsid w:val="00CF5050"/>
    <w:rsid w:val="00CF604A"/>
    <w:rsid w:val="00CF6F09"/>
    <w:rsid w:val="00D16596"/>
    <w:rsid w:val="00D172AE"/>
    <w:rsid w:val="00D25CEF"/>
    <w:rsid w:val="00D2615D"/>
    <w:rsid w:val="00D30944"/>
    <w:rsid w:val="00D30A4E"/>
    <w:rsid w:val="00D3224E"/>
    <w:rsid w:val="00D34DCD"/>
    <w:rsid w:val="00D4430D"/>
    <w:rsid w:val="00D50821"/>
    <w:rsid w:val="00D543DA"/>
    <w:rsid w:val="00D60F26"/>
    <w:rsid w:val="00D63917"/>
    <w:rsid w:val="00D67E9B"/>
    <w:rsid w:val="00D81619"/>
    <w:rsid w:val="00D967B1"/>
    <w:rsid w:val="00DA1B2A"/>
    <w:rsid w:val="00DA1C32"/>
    <w:rsid w:val="00DA4AFD"/>
    <w:rsid w:val="00DB2B86"/>
    <w:rsid w:val="00DB408B"/>
    <w:rsid w:val="00DB780F"/>
    <w:rsid w:val="00DE10C7"/>
    <w:rsid w:val="00DE5288"/>
    <w:rsid w:val="00DE53DF"/>
    <w:rsid w:val="00DF1084"/>
    <w:rsid w:val="00E041FD"/>
    <w:rsid w:val="00E20D60"/>
    <w:rsid w:val="00E21416"/>
    <w:rsid w:val="00E21479"/>
    <w:rsid w:val="00E27D1B"/>
    <w:rsid w:val="00E324E3"/>
    <w:rsid w:val="00E53B39"/>
    <w:rsid w:val="00E63CDC"/>
    <w:rsid w:val="00E74089"/>
    <w:rsid w:val="00E776D8"/>
    <w:rsid w:val="00E904E5"/>
    <w:rsid w:val="00E93AF3"/>
    <w:rsid w:val="00E93CEC"/>
    <w:rsid w:val="00EA69EF"/>
    <w:rsid w:val="00EB0CEB"/>
    <w:rsid w:val="00EB29F3"/>
    <w:rsid w:val="00EC22F5"/>
    <w:rsid w:val="00EC559E"/>
    <w:rsid w:val="00ED048E"/>
    <w:rsid w:val="00ED0EA1"/>
    <w:rsid w:val="00ED3D20"/>
    <w:rsid w:val="00ED505E"/>
    <w:rsid w:val="00ED5E6E"/>
    <w:rsid w:val="00EE68F0"/>
    <w:rsid w:val="00EF5E49"/>
    <w:rsid w:val="00EF7B3E"/>
    <w:rsid w:val="00F0204B"/>
    <w:rsid w:val="00F0484E"/>
    <w:rsid w:val="00F05034"/>
    <w:rsid w:val="00F12CB9"/>
    <w:rsid w:val="00F14929"/>
    <w:rsid w:val="00F24D98"/>
    <w:rsid w:val="00F341D1"/>
    <w:rsid w:val="00F34559"/>
    <w:rsid w:val="00F3532C"/>
    <w:rsid w:val="00F40D8C"/>
    <w:rsid w:val="00F427ED"/>
    <w:rsid w:val="00F42AD2"/>
    <w:rsid w:val="00F47CEE"/>
    <w:rsid w:val="00F52CA3"/>
    <w:rsid w:val="00F55776"/>
    <w:rsid w:val="00F96037"/>
    <w:rsid w:val="00F96B25"/>
    <w:rsid w:val="00FA0EA0"/>
    <w:rsid w:val="00FB1799"/>
    <w:rsid w:val="00FC02A2"/>
    <w:rsid w:val="00FD2350"/>
    <w:rsid w:val="00FD3CFD"/>
    <w:rsid w:val="00FE67DE"/>
    <w:rsid w:val="00FE70DD"/>
    <w:rsid w:val="00FF0D00"/>
    <w:rsid w:val="00FF5EA4"/>
    <w:rsid w:val="01556D8E"/>
    <w:rsid w:val="01591446"/>
    <w:rsid w:val="01B81F7E"/>
    <w:rsid w:val="026553B8"/>
    <w:rsid w:val="026B1236"/>
    <w:rsid w:val="02CD1F73"/>
    <w:rsid w:val="03146CD9"/>
    <w:rsid w:val="03EA1CCB"/>
    <w:rsid w:val="05020873"/>
    <w:rsid w:val="05B91A1C"/>
    <w:rsid w:val="07A02438"/>
    <w:rsid w:val="07A10C99"/>
    <w:rsid w:val="07C96975"/>
    <w:rsid w:val="080B2F60"/>
    <w:rsid w:val="08A36F90"/>
    <w:rsid w:val="08BA099D"/>
    <w:rsid w:val="08D80CC8"/>
    <w:rsid w:val="092A061B"/>
    <w:rsid w:val="093665D4"/>
    <w:rsid w:val="0A2F5411"/>
    <w:rsid w:val="0AA77BCD"/>
    <w:rsid w:val="0B234DA1"/>
    <w:rsid w:val="0BD95359"/>
    <w:rsid w:val="0BFB6602"/>
    <w:rsid w:val="0C706CDC"/>
    <w:rsid w:val="0C77256A"/>
    <w:rsid w:val="0C791F60"/>
    <w:rsid w:val="0CEF2591"/>
    <w:rsid w:val="0D433B75"/>
    <w:rsid w:val="0DEB14A0"/>
    <w:rsid w:val="0E45630C"/>
    <w:rsid w:val="101E0DC6"/>
    <w:rsid w:val="106751A4"/>
    <w:rsid w:val="10F00B45"/>
    <w:rsid w:val="12BF71AD"/>
    <w:rsid w:val="13957AE0"/>
    <w:rsid w:val="13B95691"/>
    <w:rsid w:val="13C0517C"/>
    <w:rsid w:val="13FF3882"/>
    <w:rsid w:val="14E97376"/>
    <w:rsid w:val="14F330D4"/>
    <w:rsid w:val="15A576E0"/>
    <w:rsid w:val="15D351AE"/>
    <w:rsid w:val="169E79F7"/>
    <w:rsid w:val="16E6224E"/>
    <w:rsid w:val="1709782E"/>
    <w:rsid w:val="1710159D"/>
    <w:rsid w:val="172F711F"/>
    <w:rsid w:val="17A5316D"/>
    <w:rsid w:val="18364BD3"/>
    <w:rsid w:val="188C387F"/>
    <w:rsid w:val="19B11E7A"/>
    <w:rsid w:val="19CD11BE"/>
    <w:rsid w:val="1A28414D"/>
    <w:rsid w:val="1A785357"/>
    <w:rsid w:val="1BA01DE4"/>
    <w:rsid w:val="1BF95A82"/>
    <w:rsid w:val="1C0153EC"/>
    <w:rsid w:val="1C5A43C0"/>
    <w:rsid w:val="1E685A19"/>
    <w:rsid w:val="1EAB06E8"/>
    <w:rsid w:val="1EB33F97"/>
    <w:rsid w:val="1ECF7942"/>
    <w:rsid w:val="1EE3614B"/>
    <w:rsid w:val="1F2015E1"/>
    <w:rsid w:val="1F302340"/>
    <w:rsid w:val="1F864F29"/>
    <w:rsid w:val="1F9038FB"/>
    <w:rsid w:val="1FC5060A"/>
    <w:rsid w:val="20A83105"/>
    <w:rsid w:val="21902989"/>
    <w:rsid w:val="21BF7835"/>
    <w:rsid w:val="237A140A"/>
    <w:rsid w:val="237F5BBE"/>
    <w:rsid w:val="23BE5D64"/>
    <w:rsid w:val="23C7487C"/>
    <w:rsid w:val="23FE6001"/>
    <w:rsid w:val="257B4047"/>
    <w:rsid w:val="25967011"/>
    <w:rsid w:val="25B7578A"/>
    <w:rsid w:val="26A11EBD"/>
    <w:rsid w:val="26D62895"/>
    <w:rsid w:val="27B0758A"/>
    <w:rsid w:val="28485CCC"/>
    <w:rsid w:val="2AA85C89"/>
    <w:rsid w:val="2ACB2974"/>
    <w:rsid w:val="2B3163EF"/>
    <w:rsid w:val="2B3B003B"/>
    <w:rsid w:val="2BFA2EA2"/>
    <w:rsid w:val="2C5C52AF"/>
    <w:rsid w:val="2CC658D1"/>
    <w:rsid w:val="2CF643D9"/>
    <w:rsid w:val="2D5C56A4"/>
    <w:rsid w:val="305A1C9B"/>
    <w:rsid w:val="30980BBB"/>
    <w:rsid w:val="30AB1981"/>
    <w:rsid w:val="321824D9"/>
    <w:rsid w:val="32342B66"/>
    <w:rsid w:val="32BB2FBA"/>
    <w:rsid w:val="32C26C09"/>
    <w:rsid w:val="334A2BCC"/>
    <w:rsid w:val="33741DC8"/>
    <w:rsid w:val="33CE55BF"/>
    <w:rsid w:val="341E492E"/>
    <w:rsid w:val="343160D3"/>
    <w:rsid w:val="34E07EF9"/>
    <w:rsid w:val="34EC5EF2"/>
    <w:rsid w:val="353014B5"/>
    <w:rsid w:val="35642A0E"/>
    <w:rsid w:val="3588374F"/>
    <w:rsid w:val="35C3393B"/>
    <w:rsid w:val="36DD1A1E"/>
    <w:rsid w:val="36E1021E"/>
    <w:rsid w:val="372E157F"/>
    <w:rsid w:val="38085B04"/>
    <w:rsid w:val="39971E83"/>
    <w:rsid w:val="39C32CB0"/>
    <w:rsid w:val="39E65639"/>
    <w:rsid w:val="39E8375D"/>
    <w:rsid w:val="3ADC3D9A"/>
    <w:rsid w:val="3AF931A6"/>
    <w:rsid w:val="3BCC4509"/>
    <w:rsid w:val="3C0E0A2E"/>
    <w:rsid w:val="3C995DC4"/>
    <w:rsid w:val="3CB60BBD"/>
    <w:rsid w:val="3CFC7439"/>
    <w:rsid w:val="3D163051"/>
    <w:rsid w:val="3D5F13DF"/>
    <w:rsid w:val="3DE96DC8"/>
    <w:rsid w:val="3E5B3649"/>
    <w:rsid w:val="3E9104D6"/>
    <w:rsid w:val="3E9A72E2"/>
    <w:rsid w:val="3EB56B64"/>
    <w:rsid w:val="3F1016A5"/>
    <w:rsid w:val="3F84471F"/>
    <w:rsid w:val="3FE62F78"/>
    <w:rsid w:val="400E306D"/>
    <w:rsid w:val="402329BE"/>
    <w:rsid w:val="40C61808"/>
    <w:rsid w:val="411E595C"/>
    <w:rsid w:val="41A01009"/>
    <w:rsid w:val="41AC0362"/>
    <w:rsid w:val="41DC5F13"/>
    <w:rsid w:val="42316FE8"/>
    <w:rsid w:val="428613FB"/>
    <w:rsid w:val="42C01903"/>
    <w:rsid w:val="42E36CC4"/>
    <w:rsid w:val="436D4711"/>
    <w:rsid w:val="436D6ECD"/>
    <w:rsid w:val="44A90E67"/>
    <w:rsid w:val="450E3B5F"/>
    <w:rsid w:val="451D573E"/>
    <w:rsid w:val="456028F5"/>
    <w:rsid w:val="461B260F"/>
    <w:rsid w:val="4679745D"/>
    <w:rsid w:val="46A01BC1"/>
    <w:rsid w:val="46F54B15"/>
    <w:rsid w:val="4713189B"/>
    <w:rsid w:val="47423E01"/>
    <w:rsid w:val="475C378F"/>
    <w:rsid w:val="4869066A"/>
    <w:rsid w:val="495B4DAE"/>
    <w:rsid w:val="49E335D2"/>
    <w:rsid w:val="4A2D3033"/>
    <w:rsid w:val="4B1A4F7C"/>
    <w:rsid w:val="4BF2081D"/>
    <w:rsid w:val="4C3A3F5A"/>
    <w:rsid w:val="4C5555BD"/>
    <w:rsid w:val="4C5E1429"/>
    <w:rsid w:val="4C6E483F"/>
    <w:rsid w:val="4CA6016B"/>
    <w:rsid w:val="4CDB38A4"/>
    <w:rsid w:val="4D64775B"/>
    <w:rsid w:val="4DA71900"/>
    <w:rsid w:val="4DE66D23"/>
    <w:rsid w:val="4EC81C66"/>
    <w:rsid w:val="4FDF6ABC"/>
    <w:rsid w:val="501A2F43"/>
    <w:rsid w:val="505671DF"/>
    <w:rsid w:val="50705447"/>
    <w:rsid w:val="50B03AEA"/>
    <w:rsid w:val="50C85EFB"/>
    <w:rsid w:val="526819A7"/>
    <w:rsid w:val="53B90E3E"/>
    <w:rsid w:val="53D14679"/>
    <w:rsid w:val="548E5275"/>
    <w:rsid w:val="557636C5"/>
    <w:rsid w:val="55D17519"/>
    <w:rsid w:val="55D41DE6"/>
    <w:rsid w:val="562E0B46"/>
    <w:rsid w:val="564B20A8"/>
    <w:rsid w:val="566731D7"/>
    <w:rsid w:val="567279D3"/>
    <w:rsid w:val="57415259"/>
    <w:rsid w:val="577941F6"/>
    <w:rsid w:val="578515EA"/>
    <w:rsid w:val="58452823"/>
    <w:rsid w:val="588E4145"/>
    <w:rsid w:val="590E1043"/>
    <w:rsid w:val="59216EF2"/>
    <w:rsid w:val="59B106BA"/>
    <w:rsid w:val="59C319D1"/>
    <w:rsid w:val="5A0C0725"/>
    <w:rsid w:val="5A2E4727"/>
    <w:rsid w:val="5B9F3A2F"/>
    <w:rsid w:val="5C2A38DD"/>
    <w:rsid w:val="5C780FB3"/>
    <w:rsid w:val="5CFC698C"/>
    <w:rsid w:val="5D860E0C"/>
    <w:rsid w:val="5DE77C75"/>
    <w:rsid w:val="5FE0571A"/>
    <w:rsid w:val="601F19FF"/>
    <w:rsid w:val="619A5442"/>
    <w:rsid w:val="64BD7820"/>
    <w:rsid w:val="66CC190A"/>
    <w:rsid w:val="68EE3DC8"/>
    <w:rsid w:val="6A9A6324"/>
    <w:rsid w:val="6AD83C99"/>
    <w:rsid w:val="6AE36E88"/>
    <w:rsid w:val="6AF6393E"/>
    <w:rsid w:val="6B363DC9"/>
    <w:rsid w:val="6CC9154D"/>
    <w:rsid w:val="6D0A7827"/>
    <w:rsid w:val="6D751439"/>
    <w:rsid w:val="6E0607D2"/>
    <w:rsid w:val="6E0F0424"/>
    <w:rsid w:val="6E4647A6"/>
    <w:rsid w:val="6EB91A71"/>
    <w:rsid w:val="6EC7018D"/>
    <w:rsid w:val="6F5C2008"/>
    <w:rsid w:val="6F6E550F"/>
    <w:rsid w:val="6F77220A"/>
    <w:rsid w:val="6FA41345"/>
    <w:rsid w:val="70363C90"/>
    <w:rsid w:val="71D601A4"/>
    <w:rsid w:val="744E1B8D"/>
    <w:rsid w:val="74510A4B"/>
    <w:rsid w:val="74561EEC"/>
    <w:rsid w:val="74AA6839"/>
    <w:rsid w:val="74C05860"/>
    <w:rsid w:val="756502A2"/>
    <w:rsid w:val="756A07B4"/>
    <w:rsid w:val="758978BD"/>
    <w:rsid w:val="75B90AAC"/>
    <w:rsid w:val="766B2704"/>
    <w:rsid w:val="77BF598C"/>
    <w:rsid w:val="78462F68"/>
    <w:rsid w:val="78C138A8"/>
    <w:rsid w:val="78C24F62"/>
    <w:rsid w:val="791F7A23"/>
    <w:rsid w:val="79480FB5"/>
    <w:rsid w:val="7A4C66BE"/>
    <w:rsid w:val="7A747F12"/>
    <w:rsid w:val="7B0726C8"/>
    <w:rsid w:val="7B341AFF"/>
    <w:rsid w:val="7B4E6013"/>
    <w:rsid w:val="7BB2531E"/>
    <w:rsid w:val="7BCA4E91"/>
    <w:rsid w:val="7BCD501E"/>
    <w:rsid w:val="7C8C0090"/>
    <w:rsid w:val="7C8F31F4"/>
    <w:rsid w:val="7CD1326D"/>
    <w:rsid w:val="7D706982"/>
    <w:rsid w:val="7DAE0E86"/>
    <w:rsid w:val="7DCE0CD0"/>
    <w:rsid w:val="7E060937"/>
    <w:rsid w:val="7E7513CB"/>
    <w:rsid w:val="7EB22CC3"/>
    <w:rsid w:val="7ECF0EF9"/>
    <w:rsid w:val="7F4A08A0"/>
    <w:rsid w:val="7F6A2E02"/>
    <w:rsid w:val="7FD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ind w:firstLine="872" w:firstLineChars="200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ind w:firstLine="872" w:firstLineChars="200"/>
      <w:jc w:val="left"/>
      <w:outlineLvl w:val="2"/>
    </w:pPr>
    <w:rPr>
      <w:rFonts w:eastAsia="楷体_GB231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\Desktop\2014.3.31%20&#23425;&#24503;&#28207;&#21153;&#38598;&#22242;2014&#21592;&#24037;&#25307;&#32856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2014.3.31 宁德港务集团2014员工招聘方案</Template>
  <Company>Microsoft</Company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2023-05-06T07:24:00Z</dcterms:created>
  <dc:creator>xiao chen</dc:creator>
  <cp:lastModifiedBy>万春辉</cp:lastModifiedBy>
  <cp:lastPrinted>2023-03-22T03:27:00Z</cp:lastPrinted>
  <dcterms:modified xsi:type="dcterms:W3CDTF">2023-05-06T12:21:35Z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0FBD34CEF1804C71A64AFEFA28289DC4_13</vt:lpwstr>
  </property>
</Properties>
</file>