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3" w:rsidRDefault="00720A23" w:rsidP="00E7538A">
      <w:pPr>
        <w:spacing w:beforeLines="50"/>
        <w:jc w:val="center"/>
        <w:rPr>
          <w:rFonts w:ascii="宋体" w:eastAsia="仿宋_GB2312" w:hAnsi="宋体"/>
          <w:b/>
          <w:bCs/>
          <w:sz w:val="32"/>
          <w:szCs w:val="32"/>
        </w:rPr>
      </w:pPr>
      <w:r>
        <w:rPr>
          <w:rFonts w:ascii="宋体" w:eastAsia="仿宋_GB2312" w:hAnsi="宋体" w:hint="eastAsia"/>
          <w:b/>
          <w:bCs/>
          <w:sz w:val="32"/>
          <w:szCs w:val="32"/>
        </w:rPr>
        <w:t>附件</w:t>
      </w:r>
      <w:r>
        <w:rPr>
          <w:rFonts w:ascii="宋体" w:eastAsia="仿宋_GB2312" w:hAnsi="宋体" w:hint="eastAsia"/>
          <w:b/>
          <w:bCs/>
          <w:sz w:val="32"/>
          <w:szCs w:val="32"/>
        </w:rPr>
        <w:t>2</w:t>
      </w:r>
      <w:r>
        <w:rPr>
          <w:rFonts w:ascii="宋体" w:eastAsia="仿宋_GB2312" w:hAnsi="宋体" w:hint="eastAsia"/>
          <w:b/>
          <w:bCs/>
          <w:sz w:val="32"/>
          <w:szCs w:val="32"/>
        </w:rPr>
        <w:t>：</w:t>
      </w:r>
      <w:r>
        <w:rPr>
          <w:rFonts w:ascii="宋体" w:eastAsia="仿宋_GB2312" w:hAnsi="宋体"/>
          <w:b/>
          <w:bCs/>
          <w:sz w:val="32"/>
          <w:szCs w:val="32"/>
        </w:rPr>
        <w:t>《</w:t>
      </w:r>
      <w:r>
        <w:rPr>
          <w:rFonts w:ascii="宋体" w:eastAsia="仿宋_GB2312" w:hAnsi="宋体" w:hint="eastAsia"/>
          <w:b/>
          <w:bCs/>
          <w:sz w:val="32"/>
          <w:szCs w:val="32"/>
        </w:rPr>
        <w:t>福建</w:t>
      </w:r>
      <w:r>
        <w:rPr>
          <w:rFonts w:ascii="宋体" w:eastAsia="仿宋_GB2312" w:hAnsi="宋体"/>
          <w:b/>
          <w:bCs/>
          <w:sz w:val="32"/>
          <w:szCs w:val="32"/>
        </w:rPr>
        <w:t>通讯》</w:t>
      </w:r>
      <w:proofErr w:type="gramStart"/>
      <w:r>
        <w:rPr>
          <w:rFonts w:ascii="宋体" w:eastAsia="仿宋_GB2312" w:hAnsi="宋体" w:hint="eastAsia"/>
          <w:b/>
          <w:bCs/>
          <w:sz w:val="32"/>
          <w:szCs w:val="32"/>
        </w:rPr>
        <w:t>杂志社社聘人员</w:t>
      </w:r>
      <w:proofErr w:type="gramEnd"/>
      <w:r>
        <w:rPr>
          <w:rFonts w:ascii="宋体" w:eastAsia="仿宋_GB2312" w:hAnsi="宋体" w:hint="eastAsia"/>
          <w:b/>
          <w:bCs/>
          <w:sz w:val="32"/>
          <w:szCs w:val="32"/>
        </w:rPr>
        <w:t>招聘报名表</w:t>
      </w:r>
    </w:p>
    <w:p w:rsidR="002F7B43" w:rsidRDefault="00720A23" w:rsidP="00E7538A">
      <w:pPr>
        <w:spacing w:beforeLines="5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报名岗位：</w:t>
      </w:r>
      <w:r>
        <w:rPr>
          <w:rFonts w:cs="宋体" w:hint="eastAsia"/>
          <w:kern w:val="0"/>
          <w:sz w:val="24"/>
        </w:rPr>
        <w:t xml:space="preserve">                                   </w:t>
      </w:r>
      <w:r>
        <w:rPr>
          <w:rFonts w:cs="宋体" w:hint="eastAsia"/>
          <w:kern w:val="0"/>
          <w:sz w:val="24"/>
        </w:rPr>
        <w:t>是否服从调剂：</w:t>
      </w:r>
    </w:p>
    <w:p w:rsidR="005E2C99" w:rsidRDefault="005E2C99" w:rsidP="00E7538A">
      <w:pPr>
        <w:spacing w:beforeLines="50"/>
        <w:jc w:val="left"/>
      </w:pPr>
    </w:p>
    <w:tbl>
      <w:tblPr>
        <w:tblW w:w="8276" w:type="dxa"/>
        <w:tblInd w:w="93" w:type="dxa"/>
        <w:tblLook w:val="04A0"/>
      </w:tblPr>
      <w:tblGrid>
        <w:gridCol w:w="1264"/>
        <w:gridCol w:w="908"/>
        <w:gridCol w:w="282"/>
        <w:gridCol w:w="1090"/>
        <w:gridCol w:w="753"/>
        <w:gridCol w:w="415"/>
        <w:gridCol w:w="152"/>
        <w:gridCol w:w="425"/>
        <w:gridCol w:w="283"/>
        <w:gridCol w:w="111"/>
        <w:gridCol w:w="315"/>
        <w:gridCol w:w="364"/>
        <w:gridCol w:w="562"/>
        <w:gridCol w:w="1352"/>
      </w:tblGrid>
      <w:tr w:rsidR="002F7B43">
        <w:trPr>
          <w:trHeight w:val="69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近期一寸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免冠彩照</w:t>
            </w:r>
          </w:p>
        </w:tc>
      </w:tr>
      <w:tr w:rsidR="002F7B43">
        <w:trPr>
          <w:trHeight w:val="70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F7B43">
        <w:trPr>
          <w:trHeight w:val="69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C99" w:rsidRDefault="005E2C99" w:rsidP="005E2C99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</w:t>
            </w:r>
          </w:p>
          <w:p w:rsidR="002F7B43" w:rsidRDefault="005E2C99" w:rsidP="005E2C99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状况</w:t>
            </w:r>
          </w:p>
        </w:tc>
        <w:tc>
          <w:tcPr>
            <w:tcW w:w="2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F7B43" w:rsidTr="005E2C99">
        <w:trPr>
          <w:trHeight w:val="59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 箱</w:t>
            </w: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F7B43" w:rsidTr="00F13252">
        <w:trPr>
          <w:trHeight w:val="51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C99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9E029A" w:rsidP="00E65F35">
            <w:pPr>
              <w:widowControl/>
              <w:ind w:left="240" w:hangingChars="100" w:hanging="24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专业技术</w:t>
            </w:r>
            <w:r w:rsidR="00E65F35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 w:rsidR="002F7B43" w:rsidTr="005E2C99">
        <w:trPr>
          <w:trHeight w:val="57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2F7B43">
        <w:trPr>
          <w:trHeight w:val="28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教育情况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起止时间</w:t>
            </w:r>
          </w:p>
        </w:tc>
      </w:tr>
      <w:tr w:rsidR="002F7B43">
        <w:trPr>
          <w:trHeight w:hRule="exact" w:val="454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C99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5E2C99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普通高校</w:t>
            </w:r>
          </w:p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2F7B43">
        <w:trPr>
          <w:trHeight w:hRule="exact" w:val="454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F7B43">
        <w:trPr>
          <w:trHeight w:hRule="exact" w:val="454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F7B43">
        <w:trPr>
          <w:trHeight w:hRule="exact" w:val="454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F7B43">
        <w:trPr>
          <w:trHeight w:val="319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（按时间正序填写）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720A2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720A2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720A2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720A2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主要工作职责</w:t>
            </w:r>
          </w:p>
        </w:tc>
      </w:tr>
      <w:tr w:rsidR="002F7B43">
        <w:trPr>
          <w:trHeight w:val="509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2F7B43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2F7B43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2F7B43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2F7B43"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2F7B43">
        <w:trPr>
          <w:trHeight w:val="429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2F7B43"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2F7B43"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2F7B43"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43" w:rsidRDefault="002F7B43"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2F7B43">
        <w:trPr>
          <w:trHeight w:val="319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（按时间正序填写）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奖惩信息</w:t>
            </w:r>
          </w:p>
        </w:tc>
      </w:tr>
      <w:tr w:rsidR="002F7B43">
        <w:trPr>
          <w:trHeight w:val="1217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2F7B43">
        <w:trPr>
          <w:trHeight w:val="625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家庭主要成员及主要社会关系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工作单位及职务（职级）</w:t>
            </w:r>
          </w:p>
        </w:tc>
      </w:tr>
      <w:tr w:rsidR="002F7B43">
        <w:trPr>
          <w:trHeight w:val="319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2F7B43">
        <w:trPr>
          <w:trHeight w:val="319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2F7B43">
        <w:trPr>
          <w:trHeight w:val="319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</w:tr>
      <w:tr w:rsidR="002F7B43" w:rsidTr="005E2C99">
        <w:trPr>
          <w:trHeight w:val="69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报考人员考取应聘职位后，与家庭主要成员及主要社会关系人是否有回避关系</w:t>
            </w:r>
          </w:p>
        </w:tc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F7B43">
        <w:trPr>
          <w:trHeight w:val="318"/>
        </w:trPr>
        <w:tc>
          <w:tcPr>
            <w:tcW w:w="827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720A23">
            <w:pPr>
              <w:widowControl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Cs w:val="21"/>
              </w:rPr>
              <w:t>申明：以上内容由本人填写，保证绝对真实，并由本人承担所有法律责任。</w:t>
            </w: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Cs w:val="21"/>
              </w:rPr>
              <w:br/>
              <w:t xml:space="preserve">  </w:t>
            </w: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Cs w:val="21"/>
              </w:rPr>
              <w:br/>
              <w:t xml:space="preserve">                                                     填表人（签名）：</w:t>
            </w:r>
          </w:p>
        </w:tc>
      </w:tr>
      <w:tr w:rsidR="002F7B43">
        <w:trPr>
          <w:trHeight w:val="318"/>
        </w:trPr>
        <w:tc>
          <w:tcPr>
            <w:tcW w:w="8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  <w:tr w:rsidR="002F7B43" w:rsidTr="005E2C99">
        <w:trPr>
          <w:trHeight w:val="592"/>
        </w:trPr>
        <w:tc>
          <w:tcPr>
            <w:tcW w:w="8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43" w:rsidRDefault="002F7B43">
            <w:pPr>
              <w:rPr>
                <w:rFonts w:ascii="新宋体" w:eastAsia="新宋体" w:hAnsi="新宋体" w:cs="新宋体"/>
                <w:b/>
                <w:bCs/>
                <w:color w:val="000000"/>
                <w:szCs w:val="21"/>
              </w:rPr>
            </w:pPr>
          </w:p>
        </w:tc>
      </w:tr>
    </w:tbl>
    <w:p w:rsidR="002F7B43" w:rsidRDefault="002F7B43"/>
    <w:sectPr w:rsidR="002F7B43" w:rsidSect="005E2C99">
      <w:footerReference w:type="default" r:id="rId7"/>
      <w:pgSz w:w="11906" w:h="16838"/>
      <w:pgMar w:top="709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29" w:rsidRDefault="008E1B29" w:rsidP="002F7B43">
      <w:r>
        <w:separator/>
      </w:r>
    </w:p>
  </w:endnote>
  <w:endnote w:type="continuationSeparator" w:id="0">
    <w:p w:rsidR="008E1B29" w:rsidRDefault="008E1B29" w:rsidP="002F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05DAD12-35A9-45D2-B433-65607676A3E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D96F15BC-739D-4B36-AC64-59B139F0A14D}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  <w:embedBold r:id="rId3" w:subsetted="1" w:fontKey="{601F29AE-BD89-48BD-88A7-FD8C53CF957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43" w:rsidRDefault="00914DBD">
    <w:pPr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0.7pt;margin-top:10.5pt;width:56.9pt;height:17.45pt;z-index:251659264;mso-position-horizontal:outside;mso-position-horizontal-relative:margin" o:gfxdata="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PgFv3VAAAABgEAAA8AAAAAAAAAAQAgAAAAIgAAAGRycy9kb3ducmV2LnhtbFBL&#10;AQIUABQAAAAIAIdO4kAbtX81MgIAAFcEAAAOAAAAAAAAAAEAIAAAACQBAABkcnMvZTJvRG9jLnht&#10;bFBLBQYAAAAABgAGAFkBAADIBQAAAAA=&#10;" filled="f" stroked="f" strokeweight=".5pt">
          <v:textbox inset="0,0,0,0">
            <w:txbxContent>
              <w:p w:rsidR="002F7B43" w:rsidRDefault="00720A23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914DB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14DB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65F35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914DB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29" w:rsidRDefault="008E1B29" w:rsidP="002F7B43">
      <w:r>
        <w:separator/>
      </w:r>
    </w:p>
  </w:footnote>
  <w:footnote w:type="continuationSeparator" w:id="0">
    <w:p w:rsidR="008E1B29" w:rsidRDefault="008E1B29" w:rsidP="002F7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7"/>
  <w:doNotShadeFormData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UwODY5ZGU3NmQwMzVlMjdmNDQ5MThkODI1MmMzNGIifQ=="/>
  </w:docVars>
  <w:rsids>
    <w:rsidRoot w:val="00172A27"/>
    <w:rsid w:val="000020B6"/>
    <w:rsid w:val="00007665"/>
    <w:rsid w:val="000077AC"/>
    <w:rsid w:val="00025D82"/>
    <w:rsid w:val="000269E2"/>
    <w:rsid w:val="00033490"/>
    <w:rsid w:val="00033584"/>
    <w:rsid w:val="00035525"/>
    <w:rsid w:val="00040C68"/>
    <w:rsid w:val="000441B5"/>
    <w:rsid w:val="00064F5B"/>
    <w:rsid w:val="00067789"/>
    <w:rsid w:val="0008405F"/>
    <w:rsid w:val="00085F66"/>
    <w:rsid w:val="000874BA"/>
    <w:rsid w:val="00087AF0"/>
    <w:rsid w:val="00096908"/>
    <w:rsid w:val="000B52BB"/>
    <w:rsid w:val="000C0538"/>
    <w:rsid w:val="000C1AF7"/>
    <w:rsid w:val="000C5670"/>
    <w:rsid w:val="000E3994"/>
    <w:rsid w:val="000F634E"/>
    <w:rsid w:val="000F77E2"/>
    <w:rsid w:val="00100250"/>
    <w:rsid w:val="0012133F"/>
    <w:rsid w:val="001244A5"/>
    <w:rsid w:val="00135811"/>
    <w:rsid w:val="00145888"/>
    <w:rsid w:val="001508CF"/>
    <w:rsid w:val="00153C92"/>
    <w:rsid w:val="001622E3"/>
    <w:rsid w:val="00170F30"/>
    <w:rsid w:val="00172A27"/>
    <w:rsid w:val="001730BB"/>
    <w:rsid w:val="00173C55"/>
    <w:rsid w:val="001806B5"/>
    <w:rsid w:val="00191FC4"/>
    <w:rsid w:val="00195A7D"/>
    <w:rsid w:val="001A3C1C"/>
    <w:rsid w:val="001C18EA"/>
    <w:rsid w:val="001E027A"/>
    <w:rsid w:val="001E1C63"/>
    <w:rsid w:val="00206CBE"/>
    <w:rsid w:val="00231598"/>
    <w:rsid w:val="002366C9"/>
    <w:rsid w:val="0023780E"/>
    <w:rsid w:val="00267311"/>
    <w:rsid w:val="00271E2E"/>
    <w:rsid w:val="002848E3"/>
    <w:rsid w:val="002911EF"/>
    <w:rsid w:val="002925FC"/>
    <w:rsid w:val="00295CD7"/>
    <w:rsid w:val="002A127D"/>
    <w:rsid w:val="002A4C41"/>
    <w:rsid w:val="002A6A99"/>
    <w:rsid w:val="002B3792"/>
    <w:rsid w:val="002B6DA1"/>
    <w:rsid w:val="002C40E3"/>
    <w:rsid w:val="002C4332"/>
    <w:rsid w:val="002C5AAB"/>
    <w:rsid w:val="002D75D9"/>
    <w:rsid w:val="002D79A7"/>
    <w:rsid w:val="002E42B2"/>
    <w:rsid w:val="002F7B43"/>
    <w:rsid w:val="0030268B"/>
    <w:rsid w:val="0030520B"/>
    <w:rsid w:val="00316061"/>
    <w:rsid w:val="0032663A"/>
    <w:rsid w:val="003267A2"/>
    <w:rsid w:val="00335847"/>
    <w:rsid w:val="00337834"/>
    <w:rsid w:val="00340602"/>
    <w:rsid w:val="00343ED7"/>
    <w:rsid w:val="003520BA"/>
    <w:rsid w:val="00370886"/>
    <w:rsid w:val="00380B42"/>
    <w:rsid w:val="00382B63"/>
    <w:rsid w:val="003851B6"/>
    <w:rsid w:val="003903BD"/>
    <w:rsid w:val="00391A88"/>
    <w:rsid w:val="003960DF"/>
    <w:rsid w:val="003A30B2"/>
    <w:rsid w:val="003A4475"/>
    <w:rsid w:val="003B3986"/>
    <w:rsid w:val="003D28DE"/>
    <w:rsid w:val="003E6064"/>
    <w:rsid w:val="003E7CE7"/>
    <w:rsid w:val="003F56FC"/>
    <w:rsid w:val="004026A9"/>
    <w:rsid w:val="00416FD8"/>
    <w:rsid w:val="00417691"/>
    <w:rsid w:val="00426F39"/>
    <w:rsid w:val="00431873"/>
    <w:rsid w:val="0043234D"/>
    <w:rsid w:val="004337EF"/>
    <w:rsid w:val="00435E37"/>
    <w:rsid w:val="004360BB"/>
    <w:rsid w:val="00437960"/>
    <w:rsid w:val="00442560"/>
    <w:rsid w:val="0045305A"/>
    <w:rsid w:val="00460DB7"/>
    <w:rsid w:val="00461B8D"/>
    <w:rsid w:val="0048375E"/>
    <w:rsid w:val="004879EE"/>
    <w:rsid w:val="00493F12"/>
    <w:rsid w:val="004A3557"/>
    <w:rsid w:val="004B2FA8"/>
    <w:rsid w:val="004B58C4"/>
    <w:rsid w:val="004C4E3F"/>
    <w:rsid w:val="004D0986"/>
    <w:rsid w:val="004D36ED"/>
    <w:rsid w:val="004D4D92"/>
    <w:rsid w:val="004D5A53"/>
    <w:rsid w:val="004F6895"/>
    <w:rsid w:val="005176A7"/>
    <w:rsid w:val="00521420"/>
    <w:rsid w:val="00522FC7"/>
    <w:rsid w:val="00523D34"/>
    <w:rsid w:val="00526ADC"/>
    <w:rsid w:val="00533073"/>
    <w:rsid w:val="00540AA8"/>
    <w:rsid w:val="00546DAD"/>
    <w:rsid w:val="005500C1"/>
    <w:rsid w:val="00556954"/>
    <w:rsid w:val="005569AE"/>
    <w:rsid w:val="00556C52"/>
    <w:rsid w:val="005577F3"/>
    <w:rsid w:val="00562EE4"/>
    <w:rsid w:val="0056469A"/>
    <w:rsid w:val="00572AD7"/>
    <w:rsid w:val="00593DDB"/>
    <w:rsid w:val="005B00CA"/>
    <w:rsid w:val="005B5A4D"/>
    <w:rsid w:val="005D0C9A"/>
    <w:rsid w:val="005E190D"/>
    <w:rsid w:val="005E2C99"/>
    <w:rsid w:val="005E586D"/>
    <w:rsid w:val="00602FE5"/>
    <w:rsid w:val="00606B96"/>
    <w:rsid w:val="00611DAA"/>
    <w:rsid w:val="00612D4D"/>
    <w:rsid w:val="00612E51"/>
    <w:rsid w:val="00624EF0"/>
    <w:rsid w:val="0063316F"/>
    <w:rsid w:val="00636EC3"/>
    <w:rsid w:val="006451DB"/>
    <w:rsid w:val="006455CE"/>
    <w:rsid w:val="00680ACF"/>
    <w:rsid w:val="00686ED9"/>
    <w:rsid w:val="00687D04"/>
    <w:rsid w:val="006A0128"/>
    <w:rsid w:val="006A39C8"/>
    <w:rsid w:val="006A4F10"/>
    <w:rsid w:val="006B03AA"/>
    <w:rsid w:val="006B03CA"/>
    <w:rsid w:val="006B2D66"/>
    <w:rsid w:val="006B3A5E"/>
    <w:rsid w:val="006C1762"/>
    <w:rsid w:val="006D1F85"/>
    <w:rsid w:val="006D3150"/>
    <w:rsid w:val="006D7A5F"/>
    <w:rsid w:val="006E0714"/>
    <w:rsid w:val="006F10AE"/>
    <w:rsid w:val="006F2AAC"/>
    <w:rsid w:val="007015A4"/>
    <w:rsid w:val="00701FB8"/>
    <w:rsid w:val="00704ABD"/>
    <w:rsid w:val="00707C4E"/>
    <w:rsid w:val="007138A0"/>
    <w:rsid w:val="007204CD"/>
    <w:rsid w:val="00720A23"/>
    <w:rsid w:val="00724DF7"/>
    <w:rsid w:val="00732624"/>
    <w:rsid w:val="00752C1E"/>
    <w:rsid w:val="00761DA1"/>
    <w:rsid w:val="00765482"/>
    <w:rsid w:val="007769CC"/>
    <w:rsid w:val="007829FC"/>
    <w:rsid w:val="007878D5"/>
    <w:rsid w:val="007A39BB"/>
    <w:rsid w:val="007B0BA0"/>
    <w:rsid w:val="007C63B4"/>
    <w:rsid w:val="007C65F9"/>
    <w:rsid w:val="007D1A56"/>
    <w:rsid w:val="007D3DC8"/>
    <w:rsid w:val="007E3665"/>
    <w:rsid w:val="007E37E6"/>
    <w:rsid w:val="007F0C6C"/>
    <w:rsid w:val="007F1BF5"/>
    <w:rsid w:val="007F1C97"/>
    <w:rsid w:val="007F57BA"/>
    <w:rsid w:val="00802C8B"/>
    <w:rsid w:val="00803EAC"/>
    <w:rsid w:val="00807CBE"/>
    <w:rsid w:val="0081128E"/>
    <w:rsid w:val="00827520"/>
    <w:rsid w:val="00830C93"/>
    <w:rsid w:val="0083357D"/>
    <w:rsid w:val="0084197E"/>
    <w:rsid w:val="008455E5"/>
    <w:rsid w:val="00854B32"/>
    <w:rsid w:val="0085569D"/>
    <w:rsid w:val="008673EA"/>
    <w:rsid w:val="0087175C"/>
    <w:rsid w:val="00871A38"/>
    <w:rsid w:val="00884E1B"/>
    <w:rsid w:val="0089039C"/>
    <w:rsid w:val="008A3C05"/>
    <w:rsid w:val="008A6118"/>
    <w:rsid w:val="008B2B67"/>
    <w:rsid w:val="008B6F64"/>
    <w:rsid w:val="008C041C"/>
    <w:rsid w:val="008C2674"/>
    <w:rsid w:val="008C485D"/>
    <w:rsid w:val="008D2605"/>
    <w:rsid w:val="008D6226"/>
    <w:rsid w:val="008E1B29"/>
    <w:rsid w:val="008E4B4B"/>
    <w:rsid w:val="008F5540"/>
    <w:rsid w:val="008F7299"/>
    <w:rsid w:val="0091419E"/>
    <w:rsid w:val="00914DBD"/>
    <w:rsid w:val="00923CB8"/>
    <w:rsid w:val="00930F6A"/>
    <w:rsid w:val="00935492"/>
    <w:rsid w:val="00935838"/>
    <w:rsid w:val="009420B4"/>
    <w:rsid w:val="00952C4B"/>
    <w:rsid w:val="0095595D"/>
    <w:rsid w:val="00955D0C"/>
    <w:rsid w:val="009706B9"/>
    <w:rsid w:val="009752C3"/>
    <w:rsid w:val="00980D7F"/>
    <w:rsid w:val="009834F9"/>
    <w:rsid w:val="00987571"/>
    <w:rsid w:val="0099013E"/>
    <w:rsid w:val="009917B7"/>
    <w:rsid w:val="00991CD1"/>
    <w:rsid w:val="00997335"/>
    <w:rsid w:val="009C022E"/>
    <w:rsid w:val="009C1004"/>
    <w:rsid w:val="009C10DD"/>
    <w:rsid w:val="009D235C"/>
    <w:rsid w:val="009E029A"/>
    <w:rsid w:val="009F7D51"/>
    <w:rsid w:val="00A140A4"/>
    <w:rsid w:val="00A20773"/>
    <w:rsid w:val="00A21A6F"/>
    <w:rsid w:val="00A24A95"/>
    <w:rsid w:val="00A335CE"/>
    <w:rsid w:val="00A3496E"/>
    <w:rsid w:val="00A369E5"/>
    <w:rsid w:val="00A378C8"/>
    <w:rsid w:val="00A632DE"/>
    <w:rsid w:val="00A703E2"/>
    <w:rsid w:val="00A76DD2"/>
    <w:rsid w:val="00A85F5A"/>
    <w:rsid w:val="00A86E9E"/>
    <w:rsid w:val="00AA37B7"/>
    <w:rsid w:val="00AC08A7"/>
    <w:rsid w:val="00AC398B"/>
    <w:rsid w:val="00AD127B"/>
    <w:rsid w:val="00AD2345"/>
    <w:rsid w:val="00AE27B6"/>
    <w:rsid w:val="00AE2FE8"/>
    <w:rsid w:val="00AE42DF"/>
    <w:rsid w:val="00B20925"/>
    <w:rsid w:val="00B23D7D"/>
    <w:rsid w:val="00B24D41"/>
    <w:rsid w:val="00B26E01"/>
    <w:rsid w:val="00B3081E"/>
    <w:rsid w:val="00B43185"/>
    <w:rsid w:val="00B60C78"/>
    <w:rsid w:val="00B62007"/>
    <w:rsid w:val="00B646C0"/>
    <w:rsid w:val="00B71D4E"/>
    <w:rsid w:val="00B74426"/>
    <w:rsid w:val="00B74CD9"/>
    <w:rsid w:val="00B82913"/>
    <w:rsid w:val="00B84E49"/>
    <w:rsid w:val="00B87B3D"/>
    <w:rsid w:val="00B95BFC"/>
    <w:rsid w:val="00B95FB9"/>
    <w:rsid w:val="00BA3E1F"/>
    <w:rsid w:val="00BB45A8"/>
    <w:rsid w:val="00BC33D3"/>
    <w:rsid w:val="00BC6937"/>
    <w:rsid w:val="00BC76B6"/>
    <w:rsid w:val="00BD0B36"/>
    <w:rsid w:val="00BE287B"/>
    <w:rsid w:val="00BE5B87"/>
    <w:rsid w:val="00BE718D"/>
    <w:rsid w:val="00BF5626"/>
    <w:rsid w:val="00BF5862"/>
    <w:rsid w:val="00C05A9A"/>
    <w:rsid w:val="00C26BE2"/>
    <w:rsid w:val="00C369CF"/>
    <w:rsid w:val="00C40543"/>
    <w:rsid w:val="00C43B7F"/>
    <w:rsid w:val="00C479C7"/>
    <w:rsid w:val="00C54964"/>
    <w:rsid w:val="00C73212"/>
    <w:rsid w:val="00C846F4"/>
    <w:rsid w:val="00CA2B22"/>
    <w:rsid w:val="00CA5BFC"/>
    <w:rsid w:val="00CA75D2"/>
    <w:rsid w:val="00CB3869"/>
    <w:rsid w:val="00CB4990"/>
    <w:rsid w:val="00CB49E7"/>
    <w:rsid w:val="00CC3CB8"/>
    <w:rsid w:val="00CC7954"/>
    <w:rsid w:val="00CD68C1"/>
    <w:rsid w:val="00CD7212"/>
    <w:rsid w:val="00CF23DE"/>
    <w:rsid w:val="00CF5050"/>
    <w:rsid w:val="00CF604A"/>
    <w:rsid w:val="00CF6F09"/>
    <w:rsid w:val="00D16596"/>
    <w:rsid w:val="00D172AE"/>
    <w:rsid w:val="00D25CEF"/>
    <w:rsid w:val="00D2615D"/>
    <w:rsid w:val="00D30944"/>
    <w:rsid w:val="00D30A4E"/>
    <w:rsid w:val="00D3224E"/>
    <w:rsid w:val="00D34DCD"/>
    <w:rsid w:val="00D4430D"/>
    <w:rsid w:val="00D50821"/>
    <w:rsid w:val="00D543DA"/>
    <w:rsid w:val="00D60F26"/>
    <w:rsid w:val="00D63917"/>
    <w:rsid w:val="00D67E9B"/>
    <w:rsid w:val="00D81619"/>
    <w:rsid w:val="00D967B1"/>
    <w:rsid w:val="00DA1B2A"/>
    <w:rsid w:val="00DA1C32"/>
    <w:rsid w:val="00DA4AFD"/>
    <w:rsid w:val="00DA594E"/>
    <w:rsid w:val="00DB2B86"/>
    <w:rsid w:val="00DB408B"/>
    <w:rsid w:val="00DB780F"/>
    <w:rsid w:val="00DE10C7"/>
    <w:rsid w:val="00DE5288"/>
    <w:rsid w:val="00DE53DF"/>
    <w:rsid w:val="00DF1084"/>
    <w:rsid w:val="00E041FD"/>
    <w:rsid w:val="00E20D60"/>
    <w:rsid w:val="00E21416"/>
    <w:rsid w:val="00E21479"/>
    <w:rsid w:val="00E27D1B"/>
    <w:rsid w:val="00E324E3"/>
    <w:rsid w:val="00E53B39"/>
    <w:rsid w:val="00E63CDC"/>
    <w:rsid w:val="00E65F35"/>
    <w:rsid w:val="00E74089"/>
    <w:rsid w:val="00E7538A"/>
    <w:rsid w:val="00E776D8"/>
    <w:rsid w:val="00E904E5"/>
    <w:rsid w:val="00E93AF3"/>
    <w:rsid w:val="00E93CEC"/>
    <w:rsid w:val="00EA69EF"/>
    <w:rsid w:val="00EB0CEB"/>
    <w:rsid w:val="00EB29F3"/>
    <w:rsid w:val="00EC22F5"/>
    <w:rsid w:val="00EC559E"/>
    <w:rsid w:val="00ED048E"/>
    <w:rsid w:val="00ED0EA1"/>
    <w:rsid w:val="00ED3D20"/>
    <w:rsid w:val="00ED505E"/>
    <w:rsid w:val="00ED5E6E"/>
    <w:rsid w:val="00EE68F0"/>
    <w:rsid w:val="00EF5E49"/>
    <w:rsid w:val="00EF7B3E"/>
    <w:rsid w:val="00F0204B"/>
    <w:rsid w:val="00F0484E"/>
    <w:rsid w:val="00F05034"/>
    <w:rsid w:val="00F12CB9"/>
    <w:rsid w:val="00F13252"/>
    <w:rsid w:val="00F14929"/>
    <w:rsid w:val="00F24D98"/>
    <w:rsid w:val="00F341D1"/>
    <w:rsid w:val="00F34559"/>
    <w:rsid w:val="00F3532C"/>
    <w:rsid w:val="00F40D8C"/>
    <w:rsid w:val="00F427ED"/>
    <w:rsid w:val="00F42AD2"/>
    <w:rsid w:val="00F47CEE"/>
    <w:rsid w:val="00F52CA3"/>
    <w:rsid w:val="00F55776"/>
    <w:rsid w:val="00F96037"/>
    <w:rsid w:val="00F96B25"/>
    <w:rsid w:val="00FA0EA0"/>
    <w:rsid w:val="00FB1799"/>
    <w:rsid w:val="00FC02A2"/>
    <w:rsid w:val="00FD2350"/>
    <w:rsid w:val="00FD3CFD"/>
    <w:rsid w:val="00FE67DE"/>
    <w:rsid w:val="00FE70DD"/>
    <w:rsid w:val="00FF0D00"/>
    <w:rsid w:val="00FF5EA4"/>
    <w:rsid w:val="01556D8E"/>
    <w:rsid w:val="01591446"/>
    <w:rsid w:val="01B81F7E"/>
    <w:rsid w:val="026553B8"/>
    <w:rsid w:val="026B1236"/>
    <w:rsid w:val="02CD1F73"/>
    <w:rsid w:val="03146CD9"/>
    <w:rsid w:val="03EA1CCB"/>
    <w:rsid w:val="05020873"/>
    <w:rsid w:val="05B91A1C"/>
    <w:rsid w:val="07A02438"/>
    <w:rsid w:val="07A10C99"/>
    <w:rsid w:val="07C96975"/>
    <w:rsid w:val="080B2F60"/>
    <w:rsid w:val="08A36F90"/>
    <w:rsid w:val="08BA099D"/>
    <w:rsid w:val="08D80CC8"/>
    <w:rsid w:val="092A061B"/>
    <w:rsid w:val="093665D4"/>
    <w:rsid w:val="0A2F5411"/>
    <w:rsid w:val="0AA77BCD"/>
    <w:rsid w:val="0B234DA1"/>
    <w:rsid w:val="0BD95359"/>
    <w:rsid w:val="0BFB6602"/>
    <w:rsid w:val="0C706CDC"/>
    <w:rsid w:val="0C77256A"/>
    <w:rsid w:val="0C791F60"/>
    <w:rsid w:val="0CEF2591"/>
    <w:rsid w:val="0D433B75"/>
    <w:rsid w:val="0DEB14A0"/>
    <w:rsid w:val="0E45630C"/>
    <w:rsid w:val="101E0DC6"/>
    <w:rsid w:val="106751A4"/>
    <w:rsid w:val="10F00B45"/>
    <w:rsid w:val="12BF71AD"/>
    <w:rsid w:val="13957AE0"/>
    <w:rsid w:val="13B95691"/>
    <w:rsid w:val="13C0517C"/>
    <w:rsid w:val="13FF3882"/>
    <w:rsid w:val="14E97376"/>
    <w:rsid w:val="14F330D4"/>
    <w:rsid w:val="15A576E0"/>
    <w:rsid w:val="15D351AE"/>
    <w:rsid w:val="169E79F7"/>
    <w:rsid w:val="16E6224E"/>
    <w:rsid w:val="1709782E"/>
    <w:rsid w:val="1710159D"/>
    <w:rsid w:val="172F711F"/>
    <w:rsid w:val="17A5316D"/>
    <w:rsid w:val="18364BD3"/>
    <w:rsid w:val="188C387F"/>
    <w:rsid w:val="19B11E7A"/>
    <w:rsid w:val="19CD11BE"/>
    <w:rsid w:val="1A28414D"/>
    <w:rsid w:val="1A785357"/>
    <w:rsid w:val="1BA01DE4"/>
    <w:rsid w:val="1BF95A82"/>
    <w:rsid w:val="1C0153EC"/>
    <w:rsid w:val="1C5A43C0"/>
    <w:rsid w:val="1E685A19"/>
    <w:rsid w:val="1EAB06E8"/>
    <w:rsid w:val="1EB33F97"/>
    <w:rsid w:val="1ECF7942"/>
    <w:rsid w:val="1EE3614B"/>
    <w:rsid w:val="1F2015E1"/>
    <w:rsid w:val="1F302340"/>
    <w:rsid w:val="1F864F29"/>
    <w:rsid w:val="1F9038FB"/>
    <w:rsid w:val="1FC5060A"/>
    <w:rsid w:val="20A83105"/>
    <w:rsid w:val="21902989"/>
    <w:rsid w:val="21BF7835"/>
    <w:rsid w:val="237A140A"/>
    <w:rsid w:val="237F5BBE"/>
    <w:rsid w:val="23BE5D64"/>
    <w:rsid w:val="23C7487C"/>
    <w:rsid w:val="23FE6001"/>
    <w:rsid w:val="257B4047"/>
    <w:rsid w:val="25967011"/>
    <w:rsid w:val="25B7578A"/>
    <w:rsid w:val="26A11EBD"/>
    <w:rsid w:val="26D62895"/>
    <w:rsid w:val="27B0758A"/>
    <w:rsid w:val="28485CCC"/>
    <w:rsid w:val="2AA85C89"/>
    <w:rsid w:val="2ACB2974"/>
    <w:rsid w:val="2B3163EF"/>
    <w:rsid w:val="2B3B003B"/>
    <w:rsid w:val="2BFA2EA2"/>
    <w:rsid w:val="2C5C52AF"/>
    <w:rsid w:val="2CC658D1"/>
    <w:rsid w:val="2CF643D9"/>
    <w:rsid w:val="2D5C56A4"/>
    <w:rsid w:val="305A1C9B"/>
    <w:rsid w:val="30980BBB"/>
    <w:rsid w:val="30AB1981"/>
    <w:rsid w:val="321824D9"/>
    <w:rsid w:val="32342B66"/>
    <w:rsid w:val="32BB2FBA"/>
    <w:rsid w:val="32C26C09"/>
    <w:rsid w:val="334A2BCC"/>
    <w:rsid w:val="33741DC8"/>
    <w:rsid w:val="33CE55BF"/>
    <w:rsid w:val="341E492E"/>
    <w:rsid w:val="343160D3"/>
    <w:rsid w:val="34E07EF9"/>
    <w:rsid w:val="34EC5EF2"/>
    <w:rsid w:val="353014B5"/>
    <w:rsid w:val="35642A0E"/>
    <w:rsid w:val="3588374F"/>
    <w:rsid w:val="35C3393B"/>
    <w:rsid w:val="36DD1A1E"/>
    <w:rsid w:val="36E1021E"/>
    <w:rsid w:val="372E157F"/>
    <w:rsid w:val="38085B04"/>
    <w:rsid w:val="39971E83"/>
    <w:rsid w:val="39C32CB0"/>
    <w:rsid w:val="39E65639"/>
    <w:rsid w:val="39E8375D"/>
    <w:rsid w:val="3ADC3D9A"/>
    <w:rsid w:val="3AF931A6"/>
    <w:rsid w:val="3BCC4509"/>
    <w:rsid w:val="3C0E0A2E"/>
    <w:rsid w:val="3C995DC4"/>
    <w:rsid w:val="3CB60BBD"/>
    <w:rsid w:val="3CFC7439"/>
    <w:rsid w:val="3D163051"/>
    <w:rsid w:val="3D5F13DF"/>
    <w:rsid w:val="3DE96DC8"/>
    <w:rsid w:val="3E5B3649"/>
    <w:rsid w:val="3E9104D6"/>
    <w:rsid w:val="3E9A72E2"/>
    <w:rsid w:val="3EB56B64"/>
    <w:rsid w:val="3F1016A5"/>
    <w:rsid w:val="3F84471F"/>
    <w:rsid w:val="3FE62F78"/>
    <w:rsid w:val="400E306D"/>
    <w:rsid w:val="402329BE"/>
    <w:rsid w:val="40C61808"/>
    <w:rsid w:val="411E595C"/>
    <w:rsid w:val="41A01009"/>
    <w:rsid w:val="41AC0362"/>
    <w:rsid w:val="41DC5F13"/>
    <w:rsid w:val="42316FE8"/>
    <w:rsid w:val="428613FB"/>
    <w:rsid w:val="42C01903"/>
    <w:rsid w:val="42E36CC4"/>
    <w:rsid w:val="436D4711"/>
    <w:rsid w:val="436D6ECD"/>
    <w:rsid w:val="44A90E67"/>
    <w:rsid w:val="450E3B5F"/>
    <w:rsid w:val="451D573E"/>
    <w:rsid w:val="456028F5"/>
    <w:rsid w:val="461B260F"/>
    <w:rsid w:val="4679745D"/>
    <w:rsid w:val="46A01BC1"/>
    <w:rsid w:val="46F54B15"/>
    <w:rsid w:val="4713189B"/>
    <w:rsid w:val="47423E01"/>
    <w:rsid w:val="475C378F"/>
    <w:rsid w:val="4869066A"/>
    <w:rsid w:val="495B4DAE"/>
    <w:rsid w:val="49E335D2"/>
    <w:rsid w:val="4A2D3033"/>
    <w:rsid w:val="4B1A4F7C"/>
    <w:rsid w:val="4BF2081D"/>
    <w:rsid w:val="4C3A3F5A"/>
    <w:rsid w:val="4C5555BD"/>
    <w:rsid w:val="4C5E1429"/>
    <w:rsid w:val="4C6E483F"/>
    <w:rsid w:val="4CA6016B"/>
    <w:rsid w:val="4CDB38A4"/>
    <w:rsid w:val="4D64775B"/>
    <w:rsid w:val="4DA71900"/>
    <w:rsid w:val="4DE66D23"/>
    <w:rsid w:val="4EC81C66"/>
    <w:rsid w:val="4FDF6ABC"/>
    <w:rsid w:val="501A2F43"/>
    <w:rsid w:val="505671DF"/>
    <w:rsid w:val="50705447"/>
    <w:rsid w:val="50B03AEA"/>
    <w:rsid w:val="50C85EFB"/>
    <w:rsid w:val="526819A7"/>
    <w:rsid w:val="53AF654B"/>
    <w:rsid w:val="53B90E3E"/>
    <w:rsid w:val="53D14679"/>
    <w:rsid w:val="548E5275"/>
    <w:rsid w:val="557636C5"/>
    <w:rsid w:val="55D17519"/>
    <w:rsid w:val="55D41DE6"/>
    <w:rsid w:val="562E0B46"/>
    <w:rsid w:val="56453C0E"/>
    <w:rsid w:val="564B20A8"/>
    <w:rsid w:val="566731D7"/>
    <w:rsid w:val="567279D3"/>
    <w:rsid w:val="57415259"/>
    <w:rsid w:val="577941F6"/>
    <w:rsid w:val="578515EA"/>
    <w:rsid w:val="58452823"/>
    <w:rsid w:val="588E4145"/>
    <w:rsid w:val="590E1043"/>
    <w:rsid w:val="59216EF2"/>
    <w:rsid w:val="59B106BA"/>
    <w:rsid w:val="59C319D1"/>
    <w:rsid w:val="5A0C0725"/>
    <w:rsid w:val="5A2E4727"/>
    <w:rsid w:val="5B9F3A2F"/>
    <w:rsid w:val="5C2A38DD"/>
    <w:rsid w:val="5C780FB3"/>
    <w:rsid w:val="5CFC698C"/>
    <w:rsid w:val="5D860E0C"/>
    <w:rsid w:val="5DE77C75"/>
    <w:rsid w:val="5FE0571A"/>
    <w:rsid w:val="601F19FF"/>
    <w:rsid w:val="619A5442"/>
    <w:rsid w:val="63247F09"/>
    <w:rsid w:val="64BD7820"/>
    <w:rsid w:val="66CC190A"/>
    <w:rsid w:val="68EE3DC8"/>
    <w:rsid w:val="6A9A6324"/>
    <w:rsid w:val="6AD83C99"/>
    <w:rsid w:val="6AE36E88"/>
    <w:rsid w:val="6AF6393E"/>
    <w:rsid w:val="6B363DC9"/>
    <w:rsid w:val="6CA2099D"/>
    <w:rsid w:val="6CC9154D"/>
    <w:rsid w:val="6D0A7827"/>
    <w:rsid w:val="6D751439"/>
    <w:rsid w:val="6E0607D2"/>
    <w:rsid w:val="6E0F0424"/>
    <w:rsid w:val="6E4647A6"/>
    <w:rsid w:val="6EB91A71"/>
    <w:rsid w:val="6EC7018D"/>
    <w:rsid w:val="6F5C2008"/>
    <w:rsid w:val="6F6E550F"/>
    <w:rsid w:val="6F77220A"/>
    <w:rsid w:val="6FA41345"/>
    <w:rsid w:val="70363C90"/>
    <w:rsid w:val="71D601A4"/>
    <w:rsid w:val="744E1B8D"/>
    <w:rsid w:val="74510A4B"/>
    <w:rsid w:val="74561EEC"/>
    <w:rsid w:val="74AA6839"/>
    <w:rsid w:val="74C05860"/>
    <w:rsid w:val="756502A2"/>
    <w:rsid w:val="756A07B4"/>
    <w:rsid w:val="758978BD"/>
    <w:rsid w:val="75B90AAC"/>
    <w:rsid w:val="766B2704"/>
    <w:rsid w:val="77BF598C"/>
    <w:rsid w:val="78462F68"/>
    <w:rsid w:val="78C138A8"/>
    <w:rsid w:val="78C24F62"/>
    <w:rsid w:val="791F7A23"/>
    <w:rsid w:val="79480FB5"/>
    <w:rsid w:val="7A4C66BE"/>
    <w:rsid w:val="7A747F12"/>
    <w:rsid w:val="7B0726C8"/>
    <w:rsid w:val="7B341AFF"/>
    <w:rsid w:val="7B4E6013"/>
    <w:rsid w:val="7BB2531E"/>
    <w:rsid w:val="7BCA4E91"/>
    <w:rsid w:val="7BCD501E"/>
    <w:rsid w:val="7C8C0090"/>
    <w:rsid w:val="7C8F31F4"/>
    <w:rsid w:val="7CD1326D"/>
    <w:rsid w:val="7D706982"/>
    <w:rsid w:val="7DAE0E86"/>
    <w:rsid w:val="7DCE0CD0"/>
    <w:rsid w:val="7E060937"/>
    <w:rsid w:val="7E7513CB"/>
    <w:rsid w:val="7EB22CC3"/>
    <w:rsid w:val="7ECF0EF9"/>
    <w:rsid w:val="7F4A08A0"/>
    <w:rsid w:val="7F6A2E02"/>
    <w:rsid w:val="7FD5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B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F7B43"/>
    <w:pPr>
      <w:keepNext/>
      <w:keepLines/>
      <w:ind w:firstLineChars="200" w:firstLine="872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unhideWhenUsed/>
    <w:qFormat/>
    <w:rsid w:val="002F7B43"/>
    <w:pPr>
      <w:keepNext/>
      <w:keepLines/>
      <w:ind w:firstLineChars="200" w:firstLine="872"/>
      <w:jc w:val="left"/>
      <w:outlineLvl w:val="2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F7B43"/>
    <w:rPr>
      <w:sz w:val="18"/>
      <w:szCs w:val="18"/>
    </w:rPr>
  </w:style>
  <w:style w:type="paragraph" w:styleId="a4">
    <w:name w:val="footer"/>
    <w:basedOn w:val="a"/>
    <w:qFormat/>
    <w:rsid w:val="002F7B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F7B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semiHidden/>
    <w:unhideWhenUsed/>
    <w:qFormat/>
    <w:rsid w:val="002F7B43"/>
    <w:rPr>
      <w:color w:val="0000FF"/>
      <w:u w:val="single"/>
    </w:rPr>
  </w:style>
  <w:style w:type="character" w:customStyle="1" w:styleId="Char">
    <w:name w:val="批注框文本 Char"/>
    <w:link w:val="a3"/>
    <w:qFormat/>
    <w:rsid w:val="002F7B43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2F7B43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F7B4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List Paragraph"/>
    <w:basedOn w:val="a"/>
    <w:uiPriority w:val="99"/>
    <w:qFormat/>
    <w:rsid w:val="002F7B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\Desktop\2014.3.31%20&#23425;&#24503;&#28207;&#21153;&#38598;&#22242;2014&#21592;&#24037;&#25307;&#32856;&#26041;&#2669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2014.3.31 宁德港务集团2014员工招聘方案.dot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chen</dc:creator>
  <cp:lastModifiedBy>001</cp:lastModifiedBy>
  <cp:revision>4</cp:revision>
  <cp:lastPrinted>2023-03-22T03:27:00Z</cp:lastPrinted>
  <dcterms:created xsi:type="dcterms:W3CDTF">2023-05-19T07:49:00Z</dcterms:created>
  <dcterms:modified xsi:type="dcterms:W3CDTF">2023-05-19T08:46:00Z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A6DD4D5EF704473FA90C87BBC738F927_13</vt:lpwstr>
  </property>
</Properties>
</file>