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7B" w:rsidRDefault="00FE337B">
      <w:pPr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  <w:lang/>
        </w:rPr>
        <w:t>附件</w:t>
      </w: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/>
        </w:rPr>
        <w:t>3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  <w:lang/>
        </w:rPr>
        <w:t>：学校平面图</w:t>
      </w:r>
    </w:p>
    <w:p w:rsidR="00FE337B" w:rsidRDefault="00FE337B">
      <w:pPr>
        <w:jc w:val="left"/>
        <w:rPr>
          <w:rFonts w:ascii="仿宋_GB2312" w:eastAsia="仿宋_GB2312" w:hAnsi="仿宋_GB2312" w:cs="仿宋_GB2312"/>
          <w:kern w:val="0"/>
          <w:sz w:val="28"/>
          <w:szCs w:val="28"/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学校示意图" style="position:absolute;margin-left:-35.9pt;margin-top:8.25pt;width:505.6pt;height:318.3pt;z-index:251658240;visibility:visible">
            <v:imagedata r:id="rId5" o:title=""/>
            <w10:wrap type="square"/>
          </v:shape>
        </w:pict>
      </w:r>
    </w:p>
    <w:p w:rsidR="00FE337B" w:rsidRDefault="00FE337B">
      <w:pPr>
        <w:jc w:val="left"/>
        <w:rPr>
          <w:rFonts w:ascii="仿宋_GB2312" w:eastAsia="仿宋_GB2312" w:hAnsi="仿宋_GB2312" w:cs="仿宋_GB2312"/>
          <w:kern w:val="0"/>
          <w:sz w:val="28"/>
          <w:szCs w:val="28"/>
          <w:lang/>
        </w:rPr>
      </w:pPr>
    </w:p>
    <w:p w:rsidR="00FE337B" w:rsidRDefault="00FE337B">
      <w:pPr>
        <w:jc w:val="left"/>
        <w:rPr>
          <w:rFonts w:ascii="仿宋_GB2312" w:eastAsia="仿宋_GB2312" w:hAnsi="仿宋_GB2312" w:cs="仿宋_GB2312"/>
          <w:kern w:val="0"/>
          <w:sz w:val="28"/>
          <w:szCs w:val="28"/>
          <w:lang/>
        </w:rPr>
      </w:pPr>
    </w:p>
    <w:p w:rsidR="00FE337B" w:rsidRDefault="00FE337B">
      <w:pPr>
        <w:jc w:val="left"/>
        <w:rPr>
          <w:rFonts w:ascii="仿宋_GB2312" w:eastAsia="仿宋_GB2312" w:hAnsi="仿宋_GB2312" w:cs="仿宋_GB2312"/>
          <w:kern w:val="0"/>
          <w:sz w:val="28"/>
          <w:szCs w:val="28"/>
          <w:lang/>
        </w:rPr>
      </w:pPr>
    </w:p>
    <w:p w:rsidR="00FE337B" w:rsidRDefault="00FE337B">
      <w:pPr>
        <w:jc w:val="right"/>
        <w:rPr>
          <w:rFonts w:ascii="仿宋_GB2312" w:eastAsia="仿宋_GB2312" w:hAnsi="仿宋_GB2312" w:cs="仿宋_GB2312"/>
          <w:kern w:val="0"/>
          <w:sz w:val="28"/>
          <w:szCs w:val="28"/>
          <w:lang/>
        </w:rPr>
      </w:pPr>
    </w:p>
    <w:sectPr w:rsidR="00FE337B" w:rsidSect="006D6F43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6B41"/>
    <w:multiLevelType w:val="singleLevel"/>
    <w:tmpl w:val="59E36B41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E46FCF"/>
    <w:multiLevelType w:val="singleLevel"/>
    <w:tmpl w:val="59E46FC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FC4BE4"/>
    <w:rsid w:val="001E197D"/>
    <w:rsid w:val="006D6F43"/>
    <w:rsid w:val="00777198"/>
    <w:rsid w:val="00A368A5"/>
    <w:rsid w:val="00FE337B"/>
    <w:rsid w:val="02450D87"/>
    <w:rsid w:val="0C6819B8"/>
    <w:rsid w:val="11D2286F"/>
    <w:rsid w:val="17477418"/>
    <w:rsid w:val="1C146FAF"/>
    <w:rsid w:val="1D743405"/>
    <w:rsid w:val="2A48188F"/>
    <w:rsid w:val="2D856E86"/>
    <w:rsid w:val="34F82D8F"/>
    <w:rsid w:val="40CA54B8"/>
    <w:rsid w:val="41C36EDF"/>
    <w:rsid w:val="57D6184D"/>
    <w:rsid w:val="58B020A3"/>
    <w:rsid w:val="61FC4BE4"/>
    <w:rsid w:val="63205AA5"/>
    <w:rsid w:val="63AE44E4"/>
    <w:rsid w:val="63B547C6"/>
    <w:rsid w:val="642C39B1"/>
    <w:rsid w:val="6C281CDA"/>
    <w:rsid w:val="6D063497"/>
    <w:rsid w:val="748248B7"/>
    <w:rsid w:val="76BB5BED"/>
    <w:rsid w:val="7A8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4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6F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2017-10-11T02:26:00Z</dcterms:created>
  <dcterms:modified xsi:type="dcterms:W3CDTF">2017-10-26T02:50:00Z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