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8D" w:rsidRPr="00436C0D" w:rsidRDefault="0074078D">
      <w:pPr>
        <w:spacing w:line="596" w:lineRule="exact"/>
        <w:textAlignment w:val="top"/>
        <w:rPr>
          <w:rFonts w:ascii="黑体" w:eastAsia="黑体" w:hAnsi="仿宋" w:cs="仿宋"/>
        </w:rPr>
      </w:pPr>
      <w:r w:rsidRPr="00436C0D">
        <w:rPr>
          <w:rFonts w:ascii="黑体" w:eastAsia="黑体" w:hAnsi="仿宋" w:cs="仿宋" w:hint="eastAsia"/>
        </w:rPr>
        <w:t>附件</w:t>
      </w:r>
      <w:r w:rsidRPr="00436C0D">
        <w:rPr>
          <w:rFonts w:ascii="黑体" w:eastAsia="黑体" w:hAnsi="仿宋" w:cs="仿宋"/>
        </w:rPr>
        <w:t>8</w:t>
      </w:r>
    </w:p>
    <w:p w:rsidR="0074078D" w:rsidRPr="00E814EF" w:rsidRDefault="0074078D">
      <w:pPr>
        <w:spacing w:line="596" w:lineRule="exact"/>
        <w:jc w:val="center"/>
        <w:textAlignment w:val="top"/>
        <w:rPr>
          <w:rFonts w:ascii="宋体" w:eastAsia="宋体" w:hAnsi="宋体"/>
          <w:b/>
          <w:sz w:val="44"/>
          <w:szCs w:val="44"/>
        </w:rPr>
      </w:pPr>
      <w:r w:rsidRPr="00E814EF">
        <w:rPr>
          <w:rFonts w:ascii="宋体" w:eastAsia="宋体" w:hAnsi="宋体" w:hint="eastAsia"/>
          <w:b/>
          <w:sz w:val="44"/>
          <w:szCs w:val="44"/>
        </w:rPr>
        <w:t>漳州市青年见习计划工作情况汇总表</w:t>
      </w:r>
    </w:p>
    <w:p w:rsidR="0074078D" w:rsidRDefault="0074078D">
      <w:pPr>
        <w:spacing w:line="596" w:lineRule="exact"/>
        <w:textAlignment w:val="top"/>
        <w:rPr>
          <w:sz w:val="28"/>
          <w:szCs w:val="28"/>
        </w:rPr>
      </w:pPr>
    </w:p>
    <w:p w:rsidR="0074078D" w:rsidRPr="00436C0D" w:rsidRDefault="0074078D">
      <w:pPr>
        <w:spacing w:line="596" w:lineRule="exact"/>
        <w:textAlignment w:val="top"/>
        <w:rPr>
          <w:rFonts w:ascii="宋体" w:eastAsia="宋体" w:hAnsi="宋体"/>
          <w:sz w:val="24"/>
        </w:rPr>
      </w:pPr>
      <w:r w:rsidRPr="00436C0D">
        <w:rPr>
          <w:rFonts w:ascii="宋体" w:eastAsia="宋体" w:hAnsi="宋体" w:hint="eastAsia"/>
          <w:sz w:val="24"/>
        </w:rPr>
        <w:t>填报单位（盖章）：</w:t>
      </w:r>
      <w:r w:rsidRPr="00436C0D">
        <w:rPr>
          <w:rFonts w:ascii="宋体" w:eastAsia="宋体" w:hAnsi="宋体"/>
          <w:sz w:val="24"/>
          <w:u w:val="single"/>
        </w:rPr>
        <w:t xml:space="preserve">          </w:t>
      </w:r>
      <w:r w:rsidRPr="00436C0D">
        <w:rPr>
          <w:rFonts w:ascii="宋体" w:eastAsia="宋体" w:hAnsi="宋体" w:hint="eastAsia"/>
          <w:sz w:val="24"/>
        </w:rPr>
        <w:t>市（县、区）人力资源社会保障局</w:t>
      </w:r>
      <w:r w:rsidRPr="00436C0D">
        <w:rPr>
          <w:rFonts w:ascii="宋体" w:eastAsia="宋体" w:hAnsi="宋体"/>
          <w:sz w:val="24"/>
        </w:rPr>
        <w:t xml:space="preserve">       </w:t>
      </w:r>
      <w:r>
        <w:rPr>
          <w:rFonts w:ascii="宋体" w:eastAsia="宋体" w:hAnsi="宋体"/>
          <w:sz w:val="24"/>
        </w:rPr>
        <w:t xml:space="preserve">                           </w:t>
      </w:r>
      <w:r w:rsidRPr="00436C0D">
        <w:rPr>
          <w:rFonts w:ascii="宋体" w:eastAsia="宋体" w:hAnsi="宋体"/>
          <w:sz w:val="24"/>
        </w:rPr>
        <w:t xml:space="preserve">        </w:t>
      </w:r>
      <w:r w:rsidRPr="00436C0D">
        <w:rPr>
          <w:rFonts w:ascii="宋体" w:eastAsia="宋体" w:hAnsi="宋体" w:hint="eastAsia"/>
          <w:sz w:val="24"/>
        </w:rPr>
        <w:t>单位：个、人、万元</w:t>
      </w:r>
    </w:p>
    <w:tbl>
      <w:tblPr>
        <w:tblW w:w="16322" w:type="dxa"/>
        <w:tblInd w:w="91" w:type="dxa"/>
        <w:tblLayout w:type="fixed"/>
        <w:tblLook w:val="00A0"/>
      </w:tblPr>
      <w:tblGrid>
        <w:gridCol w:w="964"/>
        <w:gridCol w:w="872"/>
        <w:gridCol w:w="884"/>
        <w:gridCol w:w="954"/>
        <w:gridCol w:w="954"/>
        <w:gridCol w:w="1113"/>
        <w:gridCol w:w="795"/>
        <w:gridCol w:w="1113"/>
        <w:gridCol w:w="1113"/>
        <w:gridCol w:w="1113"/>
        <w:gridCol w:w="1113"/>
        <w:gridCol w:w="1113"/>
        <w:gridCol w:w="1272"/>
        <w:gridCol w:w="1113"/>
        <w:gridCol w:w="236"/>
        <w:gridCol w:w="800"/>
        <w:gridCol w:w="800"/>
      </w:tblGrid>
      <w:tr w:rsidR="0074078D" w:rsidRPr="00436C0D">
        <w:trPr>
          <w:gridAfter w:val="3"/>
          <w:wAfter w:w="1836" w:type="dxa"/>
          <w:trHeight w:val="572"/>
        </w:trPr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期末见习单位总数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期末见习岗位总数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本期计划组织见习人数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实际到岗人数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>本期完成见习人数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本期末在岗见习人数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本年累计各级财政实际拨付的见习补贴资金数</w:t>
            </w:r>
          </w:p>
        </w:tc>
      </w:tr>
      <w:tr w:rsidR="0074078D" w:rsidRPr="00436C0D">
        <w:trPr>
          <w:gridAfter w:val="3"/>
          <w:wAfter w:w="1836" w:type="dxa"/>
          <w:trHeight w:val="594"/>
        </w:trPr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本期新增见习单位数量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本期新增见习岗位数量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离校未就业高校毕业生人数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  <w:bdr w:val="single" w:sz="4" w:space="0" w:color="000000"/>
              </w:rPr>
              <w:t xml:space="preserve">　</w:t>
            </w:r>
          </w:p>
          <w:p w:rsidR="0074078D" w:rsidRPr="00436C0D" w:rsidRDefault="0074078D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被见习单位留用人数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其他方式就业人数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4078D" w:rsidRPr="00436C0D">
        <w:trPr>
          <w:gridAfter w:val="3"/>
          <w:wAfter w:w="1836" w:type="dxa"/>
          <w:trHeight w:val="499"/>
        </w:trPr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离校未就业高校毕业生人数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4078D" w:rsidRPr="00436C0D">
        <w:trPr>
          <w:gridAfter w:val="3"/>
          <w:wAfter w:w="1836" w:type="dxa"/>
          <w:trHeight w:val="436"/>
        </w:trPr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4078D" w:rsidRPr="00436C0D">
        <w:trPr>
          <w:gridAfter w:val="3"/>
          <w:wAfter w:w="1836" w:type="dxa"/>
          <w:trHeight w:val="559"/>
        </w:trPr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/>
                <w:kern w:val="0"/>
                <w:sz w:val="24"/>
              </w:rPr>
              <w:t>13</w:t>
            </w:r>
          </w:p>
        </w:tc>
      </w:tr>
      <w:tr w:rsidR="0074078D" w:rsidRPr="00436C0D">
        <w:trPr>
          <w:gridAfter w:val="3"/>
          <w:wAfter w:w="1836" w:type="dxa"/>
          <w:trHeight w:val="559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078D" w:rsidRPr="00436C0D">
        <w:trPr>
          <w:trHeight w:val="28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>填报人</w:t>
            </w:r>
            <w:r w:rsidRPr="00436C0D">
              <w:rPr>
                <w:rFonts w:ascii="宋体" w:eastAsia="宋体" w:hAnsi="宋体" w:cs="宋体"/>
                <w:kern w:val="0"/>
                <w:sz w:val="24"/>
              </w:rPr>
              <w:t>: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>填报时间</w:t>
            </w:r>
            <w:r w:rsidRPr="00436C0D">
              <w:rPr>
                <w:rFonts w:ascii="宋体" w:eastAsia="宋体" w:hAnsi="宋体" w:cs="宋体"/>
                <w:kern w:val="0"/>
                <w:sz w:val="24"/>
              </w:rPr>
              <w:t>: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6C0D">
              <w:rPr>
                <w:rFonts w:ascii="宋体" w:eastAsia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78D" w:rsidRPr="00436C0D" w:rsidRDefault="007407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74078D" w:rsidRPr="00436C0D" w:rsidRDefault="0074078D">
      <w:pPr>
        <w:spacing w:line="300" w:lineRule="exact"/>
        <w:textAlignment w:val="top"/>
        <w:rPr>
          <w:rFonts w:ascii="宋体" w:eastAsia="宋体" w:hAnsi="宋体" w:cs="宋体"/>
          <w:kern w:val="0"/>
          <w:sz w:val="24"/>
        </w:rPr>
      </w:pPr>
      <w:r w:rsidRPr="00436C0D">
        <w:rPr>
          <w:rFonts w:ascii="宋体" w:eastAsia="宋体" w:hAnsi="宋体" w:cs="宋体" w:hint="eastAsia"/>
          <w:kern w:val="0"/>
          <w:sz w:val="24"/>
        </w:rPr>
        <w:t>填报说明：</w:t>
      </w:r>
    </w:p>
    <w:p w:rsidR="0074078D" w:rsidRPr="00436C0D" w:rsidRDefault="0074078D">
      <w:pPr>
        <w:spacing w:line="300" w:lineRule="exact"/>
        <w:textAlignment w:val="top"/>
        <w:rPr>
          <w:rFonts w:ascii="宋体" w:eastAsia="宋体" w:hAnsi="宋体" w:cs="宋体"/>
          <w:kern w:val="0"/>
          <w:sz w:val="24"/>
        </w:rPr>
      </w:pPr>
      <w:r w:rsidRPr="00436C0D">
        <w:rPr>
          <w:rFonts w:ascii="宋体" w:eastAsia="宋体" w:hAnsi="宋体" w:cs="宋体"/>
          <w:kern w:val="0"/>
          <w:sz w:val="24"/>
        </w:rPr>
        <w:t>1.</w:t>
      </w:r>
      <w:r w:rsidRPr="00436C0D">
        <w:rPr>
          <w:rFonts w:ascii="宋体" w:eastAsia="宋体" w:hAnsi="宋体" w:cs="宋体" w:hint="eastAsia"/>
          <w:kern w:val="0"/>
          <w:sz w:val="24"/>
        </w:rPr>
        <w:t>本表于季后</w:t>
      </w:r>
      <w:r w:rsidRPr="00436C0D">
        <w:rPr>
          <w:rFonts w:ascii="宋体" w:eastAsia="宋体" w:hAnsi="宋体" w:cs="宋体"/>
          <w:kern w:val="0"/>
          <w:sz w:val="24"/>
        </w:rPr>
        <w:t>2</w:t>
      </w:r>
      <w:r w:rsidRPr="00436C0D">
        <w:rPr>
          <w:rFonts w:ascii="宋体" w:eastAsia="宋体" w:hAnsi="宋体" w:cs="宋体" w:hint="eastAsia"/>
          <w:kern w:val="0"/>
          <w:sz w:val="24"/>
        </w:rPr>
        <w:t>日内上报，遇节假日顺延。</w:t>
      </w:r>
    </w:p>
    <w:p w:rsidR="0074078D" w:rsidRPr="00436C0D" w:rsidRDefault="0074078D">
      <w:pPr>
        <w:spacing w:line="300" w:lineRule="exact"/>
        <w:textAlignment w:val="top"/>
        <w:rPr>
          <w:rFonts w:ascii="宋体" w:eastAsia="宋体" w:hAnsi="宋体" w:cs="宋体"/>
          <w:kern w:val="0"/>
          <w:sz w:val="24"/>
        </w:rPr>
      </w:pPr>
      <w:r w:rsidRPr="00436C0D">
        <w:rPr>
          <w:rFonts w:ascii="宋体" w:eastAsia="宋体" w:hAnsi="宋体" w:cs="宋体"/>
          <w:kern w:val="0"/>
          <w:sz w:val="24"/>
        </w:rPr>
        <w:t>2.</w:t>
      </w:r>
      <w:r w:rsidRPr="00436C0D">
        <w:rPr>
          <w:rFonts w:ascii="宋体" w:eastAsia="宋体" w:hAnsi="宋体" w:cs="宋体" w:hint="eastAsia"/>
          <w:kern w:val="0"/>
          <w:sz w:val="24"/>
        </w:rPr>
        <w:t>指标</w:t>
      </w:r>
      <w:r w:rsidRPr="00436C0D">
        <w:rPr>
          <w:rFonts w:ascii="宋体" w:eastAsia="宋体" w:hAnsi="宋体" w:cs="宋体"/>
          <w:kern w:val="0"/>
          <w:sz w:val="24"/>
        </w:rPr>
        <w:t>8</w:t>
      </w:r>
      <w:r w:rsidRPr="00436C0D">
        <w:rPr>
          <w:rFonts w:ascii="宋体" w:eastAsia="宋体" w:hAnsi="宋体" w:cs="宋体" w:hint="eastAsia"/>
          <w:kern w:val="0"/>
          <w:sz w:val="24"/>
        </w:rPr>
        <w:t>“本季度完成见习人数”：是指按照见习协议的规定，如期完成就业见习的人数；以及见习期虽未满，但提前被见习单位留用的人数。（见习期内，因见习人员个人原因等提前结束见习的人员数不算在内）</w:t>
      </w:r>
    </w:p>
    <w:p w:rsidR="0074078D" w:rsidRPr="00436C0D" w:rsidRDefault="0074078D">
      <w:pPr>
        <w:spacing w:line="300" w:lineRule="exact"/>
        <w:textAlignment w:val="top"/>
        <w:rPr>
          <w:rFonts w:ascii="宋体" w:eastAsia="宋体" w:hAnsi="宋体" w:cs="宋体"/>
          <w:kern w:val="0"/>
          <w:sz w:val="24"/>
        </w:rPr>
      </w:pPr>
      <w:r w:rsidRPr="00436C0D">
        <w:rPr>
          <w:rFonts w:ascii="宋体" w:eastAsia="宋体" w:hAnsi="宋体" w:cs="宋体"/>
          <w:kern w:val="0"/>
          <w:sz w:val="24"/>
        </w:rPr>
        <w:t>3.</w:t>
      </w:r>
      <w:r w:rsidRPr="00436C0D">
        <w:rPr>
          <w:rFonts w:ascii="宋体" w:eastAsia="宋体" w:hAnsi="宋体" w:cs="宋体" w:hint="eastAsia"/>
          <w:kern w:val="0"/>
          <w:sz w:val="24"/>
        </w:rPr>
        <w:t>指标</w:t>
      </w:r>
      <w:r w:rsidRPr="00436C0D">
        <w:rPr>
          <w:rFonts w:ascii="宋体" w:eastAsia="宋体" w:hAnsi="宋体" w:cs="宋体"/>
          <w:kern w:val="0"/>
          <w:sz w:val="24"/>
        </w:rPr>
        <w:t>11</w:t>
      </w:r>
      <w:r w:rsidRPr="00436C0D">
        <w:rPr>
          <w:rFonts w:ascii="宋体" w:eastAsia="宋体" w:hAnsi="宋体" w:cs="宋体" w:hint="eastAsia"/>
          <w:kern w:val="0"/>
          <w:sz w:val="24"/>
        </w:rPr>
        <w:t>“其他方式就业人数”：是指见习期满后除被见习单位留用外，通过见习单位或公共就业人才机构推荐、个人自主择业等方式实现就业的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74078D" w:rsidRPr="00436C0D" w:rsidRDefault="0074078D">
      <w:pPr>
        <w:spacing w:line="300" w:lineRule="exact"/>
        <w:textAlignment w:val="top"/>
        <w:rPr>
          <w:rFonts w:ascii="宋体" w:eastAsia="宋体" w:hAnsi="宋体"/>
          <w:sz w:val="24"/>
        </w:rPr>
      </w:pPr>
      <w:r w:rsidRPr="00436C0D">
        <w:rPr>
          <w:rFonts w:ascii="宋体" w:eastAsia="宋体" w:hAnsi="宋体" w:cs="宋体"/>
          <w:kern w:val="0"/>
          <w:sz w:val="24"/>
        </w:rPr>
        <w:t>4.</w:t>
      </w:r>
      <w:r w:rsidRPr="00436C0D">
        <w:rPr>
          <w:rFonts w:ascii="宋体" w:eastAsia="宋体" w:hAnsi="宋体" w:cs="宋体" w:hint="eastAsia"/>
          <w:kern w:val="0"/>
          <w:sz w:val="24"/>
        </w:rPr>
        <w:t>指标</w:t>
      </w:r>
      <w:r w:rsidRPr="00436C0D">
        <w:rPr>
          <w:rFonts w:ascii="宋体" w:eastAsia="宋体" w:hAnsi="宋体" w:cs="宋体"/>
          <w:kern w:val="0"/>
          <w:sz w:val="24"/>
        </w:rPr>
        <w:t>13</w:t>
      </w:r>
      <w:r w:rsidRPr="00436C0D">
        <w:rPr>
          <w:rFonts w:ascii="宋体" w:eastAsia="宋体" w:hAnsi="宋体" w:cs="宋体" w:hint="eastAsia"/>
          <w:kern w:val="0"/>
          <w:sz w:val="24"/>
        </w:rPr>
        <w:t>“本年累计各级财政实际拨付的见习补贴资金数”：是指省、市、县级财政实际拨付的见习补贴资金数，包括分配拨付中央财政下达的就业补助资金中用于见习补贴的部分。</w:t>
      </w:r>
    </w:p>
    <w:sectPr w:rsidR="0074078D" w:rsidRPr="00436C0D" w:rsidSect="00436C0D">
      <w:headerReference w:type="default" r:id="rId6"/>
      <w:footerReference w:type="default" r:id="rId7"/>
      <w:pgSz w:w="16838" w:h="11906" w:orient="landscape" w:code="9"/>
      <w:pgMar w:top="1134" w:right="1247" w:bottom="1134" w:left="1247" w:header="851" w:footer="992" w:gutter="0"/>
      <w:pgNumType w:fmt="numberInDash" w:start="18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8D" w:rsidRDefault="0074078D" w:rsidP="00925AA8">
      <w:r>
        <w:separator/>
      </w:r>
    </w:p>
  </w:endnote>
  <w:endnote w:type="continuationSeparator" w:id="0">
    <w:p w:rsidR="0074078D" w:rsidRDefault="0074078D" w:rsidP="0092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8D" w:rsidRDefault="0074078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lef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74078D" w:rsidRDefault="0074078D"/>
            </w:txbxContent>
          </v:textbox>
          <w10:wrap anchorx="margin"/>
        </v:shape>
      </w:pict>
    </w:r>
    <w:r>
      <w:rPr>
        <w:noProof/>
      </w:rPr>
      <w:pict>
        <v:shape id="_x0000_s2050" type="#_x0000_t202" style="position:absolute;margin-left:0;margin-top:0;width:2in;height:2in;z-index:251657216;mso-wrap-style:none;mso-position-horizontal:lef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4078D" w:rsidRDefault="0074078D">
                <w:pPr>
                  <w:pStyle w:val="Footer"/>
                  <w:rPr>
                    <w:rFonts w:ascii="仿宋" w:eastAsia="仿宋" w:hAnsi="仿宋" w:cs="仿宋"/>
                    <w:sz w:val="30"/>
                    <w:szCs w:val="30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8D" w:rsidRDefault="0074078D" w:rsidP="00925AA8">
      <w:r>
        <w:separator/>
      </w:r>
    </w:p>
  </w:footnote>
  <w:footnote w:type="continuationSeparator" w:id="0">
    <w:p w:rsidR="0074078D" w:rsidRDefault="0074078D" w:rsidP="00925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8D" w:rsidRDefault="0074078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FE36A1"/>
    <w:rsid w:val="003645C7"/>
    <w:rsid w:val="00436C0D"/>
    <w:rsid w:val="0074078D"/>
    <w:rsid w:val="00925AA8"/>
    <w:rsid w:val="00C5148C"/>
    <w:rsid w:val="00E814EF"/>
    <w:rsid w:val="040024CF"/>
    <w:rsid w:val="4B462F12"/>
    <w:rsid w:val="52445AA7"/>
    <w:rsid w:val="65FE36A1"/>
    <w:rsid w:val="67B60564"/>
    <w:rsid w:val="6E02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A8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0A63"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2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0A63"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925A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2019-06-12T08:31:00Z</cp:lastPrinted>
  <dcterms:created xsi:type="dcterms:W3CDTF">2019-04-17T08:52:00Z</dcterms:created>
  <dcterms:modified xsi:type="dcterms:W3CDTF">2019-06-12T08:31:00Z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