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F4" w:rsidRDefault="00F43AF4">
      <w:pPr>
        <w:spacing w:line="6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步文街道社区卫生服务中心公开招聘</w:t>
      </w:r>
    </w:p>
    <w:p w:rsidR="00F43AF4" w:rsidRDefault="00F43AF4">
      <w:pPr>
        <w:spacing w:line="6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公办村卫生所、卫生服务站编外医务人员报名表</w:t>
      </w:r>
    </w:p>
    <w:tbl>
      <w:tblPr>
        <w:tblpPr w:leftFromText="180" w:rightFromText="180" w:vertAnchor="text" w:horzAnchor="page" w:tblpX="1118" w:tblpY="55"/>
        <w:tblOverlap w:val="never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9"/>
        <w:gridCol w:w="608"/>
        <w:gridCol w:w="1506"/>
        <w:gridCol w:w="55"/>
        <w:gridCol w:w="1064"/>
        <w:gridCol w:w="905"/>
        <w:gridCol w:w="175"/>
        <w:gridCol w:w="1240"/>
        <w:gridCol w:w="205"/>
        <w:gridCol w:w="907"/>
        <w:gridCol w:w="305"/>
        <w:gridCol w:w="1800"/>
      </w:tblGrid>
      <w:tr w:rsidR="00F43AF4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性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212" w:type="dxa"/>
            <w:gridSpan w:val="2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43AF4" w:rsidRDefault="00F43A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  <w:p w:rsidR="00F43AF4" w:rsidRDefault="00F43A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粘贴此处</w:t>
            </w:r>
          </w:p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籍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贯</w:t>
            </w:r>
          </w:p>
        </w:tc>
        <w:tc>
          <w:tcPr>
            <w:tcW w:w="1506" w:type="dxa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2" w:type="dxa"/>
            <w:gridSpan w:val="2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43AF4" w:rsidRDefault="00F43AF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6362" w:type="dxa"/>
            <w:gridSpan w:val="9"/>
            <w:vAlign w:val="center"/>
          </w:tcPr>
          <w:p w:rsidR="00F43AF4" w:rsidRDefault="00F43AF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43AF4" w:rsidRDefault="00F43AF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hRule="exact" w:val="731"/>
        </w:trPr>
        <w:tc>
          <w:tcPr>
            <w:tcW w:w="1787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30" w:type="dxa"/>
            <w:gridSpan w:val="4"/>
            <w:vAlign w:val="center"/>
          </w:tcPr>
          <w:p w:rsidR="00F43AF4" w:rsidRDefault="00F43AF4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</w:p>
        </w:tc>
        <w:tc>
          <w:tcPr>
            <w:tcW w:w="1415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pacing w:val="-8"/>
              </w:rPr>
            </w:pPr>
            <w:r>
              <w:rPr>
                <w:rFonts w:ascii="仿宋_GB2312" w:cs="宋体" w:hint="eastAsia"/>
                <w:spacing w:val="-8"/>
              </w:rPr>
              <w:t>是否同意调剂</w:t>
            </w:r>
          </w:p>
        </w:tc>
        <w:tc>
          <w:tcPr>
            <w:tcW w:w="1417" w:type="dxa"/>
            <w:gridSpan w:val="3"/>
            <w:vAlign w:val="center"/>
          </w:tcPr>
          <w:p w:rsidR="00F43AF4" w:rsidRDefault="00F43A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43AF4" w:rsidRDefault="00F43AF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hRule="exact" w:val="646"/>
        </w:trPr>
        <w:tc>
          <w:tcPr>
            <w:tcW w:w="1787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362" w:type="dxa"/>
            <w:gridSpan w:val="9"/>
            <w:vAlign w:val="center"/>
          </w:tcPr>
          <w:p w:rsidR="00F43AF4" w:rsidRDefault="00F43AF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43AF4" w:rsidRDefault="00F43AF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电话号码、</w:t>
            </w:r>
            <w:r>
              <w:rPr>
                <w:rFonts w:ascii="仿宋_GB2312" w:cs="宋体" w:hint="eastAsia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530" w:type="dxa"/>
            <w:gridSpan w:val="4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2"/>
              </w:rPr>
              <w:t>专业技术资格</w:t>
            </w:r>
          </w:p>
        </w:tc>
        <w:tc>
          <w:tcPr>
            <w:tcW w:w="3217" w:type="dxa"/>
            <w:gridSpan w:val="4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</w:rPr>
              <w:t>毕业院校及专业</w:t>
            </w:r>
          </w:p>
        </w:tc>
        <w:tc>
          <w:tcPr>
            <w:tcW w:w="3530" w:type="dxa"/>
            <w:gridSpan w:val="4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17" w:type="dxa"/>
            <w:gridSpan w:val="4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0"/>
                <w:sz w:val="24"/>
                <w:szCs w:val="24"/>
              </w:rPr>
              <w:t>学历、学位</w:t>
            </w:r>
          </w:p>
        </w:tc>
        <w:tc>
          <w:tcPr>
            <w:tcW w:w="8162" w:type="dxa"/>
            <w:gridSpan w:val="10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报考岗位</w:t>
            </w:r>
          </w:p>
        </w:tc>
        <w:tc>
          <w:tcPr>
            <w:tcW w:w="3530" w:type="dxa"/>
            <w:gridSpan w:val="4"/>
            <w:vAlign w:val="center"/>
          </w:tcPr>
          <w:p w:rsidR="00F43AF4" w:rsidRDefault="00F43AF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F43AF4" w:rsidRDefault="00F43AF4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意向村所</w:t>
            </w:r>
          </w:p>
        </w:tc>
        <w:tc>
          <w:tcPr>
            <w:tcW w:w="2105" w:type="dxa"/>
            <w:gridSpan w:val="2"/>
            <w:vAlign w:val="center"/>
          </w:tcPr>
          <w:p w:rsidR="00F43AF4" w:rsidRDefault="00F43A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val="559"/>
        </w:trPr>
        <w:tc>
          <w:tcPr>
            <w:tcW w:w="1179" w:type="dxa"/>
            <w:vMerge w:val="restart"/>
            <w:vAlign w:val="center"/>
          </w:tcPr>
          <w:p w:rsidR="00F43AF4" w:rsidRDefault="00F43AF4">
            <w:pPr>
              <w:spacing w:line="400" w:lineRule="exact"/>
              <w:rPr>
                <w:rFonts w:ascii="仿宋_GB2312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主要学习、工作经历（从最高学历填起）</w:t>
            </w:r>
          </w:p>
        </w:tc>
        <w:tc>
          <w:tcPr>
            <w:tcW w:w="2169" w:type="dxa"/>
            <w:gridSpan w:val="3"/>
            <w:vAlign w:val="center"/>
          </w:tcPr>
          <w:p w:rsidR="00F43AF4" w:rsidRDefault="00F43AF4">
            <w:pPr>
              <w:jc w:val="center"/>
              <w:rPr>
                <w:rFonts w:ascii="黑体" w:eastAsia="黑体" w:hAnsi="宋体"/>
                <w:b/>
                <w:bCs/>
                <w:sz w:val="44"/>
                <w:szCs w:val="4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月至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月</w:t>
            </w:r>
          </w:p>
        </w:tc>
        <w:tc>
          <w:tcPr>
            <w:tcW w:w="4496" w:type="dxa"/>
            <w:gridSpan w:val="6"/>
            <w:vAlign w:val="center"/>
          </w:tcPr>
          <w:p w:rsidR="00F43AF4" w:rsidRDefault="00F43AF4">
            <w:pPr>
              <w:jc w:val="center"/>
              <w:rPr>
                <w:rFonts w:ascii="黑体" w:eastAsia="黑体" w:hAnsi="宋体"/>
                <w:b/>
                <w:bCs/>
                <w:sz w:val="44"/>
                <w:szCs w:val="4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在何处学习或工作</w:t>
            </w:r>
          </w:p>
        </w:tc>
        <w:tc>
          <w:tcPr>
            <w:tcW w:w="2105" w:type="dxa"/>
            <w:gridSpan w:val="2"/>
            <w:vAlign w:val="center"/>
          </w:tcPr>
          <w:p w:rsidR="00F43AF4" w:rsidRDefault="00F43AF4">
            <w:pPr>
              <w:jc w:val="center"/>
              <w:rPr>
                <w:rFonts w:ascii="黑体" w:eastAsia="黑体" w:hAnsi="宋体"/>
                <w:b/>
                <w:bCs/>
                <w:sz w:val="44"/>
                <w:szCs w:val="4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职务</w:t>
            </w:r>
          </w:p>
        </w:tc>
      </w:tr>
      <w:tr w:rsidR="00F43AF4">
        <w:trPr>
          <w:cantSplit/>
          <w:trHeight w:val="5610"/>
        </w:trPr>
        <w:tc>
          <w:tcPr>
            <w:tcW w:w="1179" w:type="dxa"/>
            <w:vMerge/>
            <w:vAlign w:val="center"/>
          </w:tcPr>
          <w:p w:rsidR="00F43AF4" w:rsidRDefault="00F43AF4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0" w:type="dxa"/>
            <w:gridSpan w:val="11"/>
          </w:tcPr>
          <w:p w:rsidR="00F43AF4" w:rsidRDefault="00F43AF4">
            <w:pPr>
              <w:rPr>
                <w:rFonts w:ascii="宋体"/>
                <w:sz w:val="24"/>
                <w:szCs w:val="24"/>
              </w:rPr>
            </w:pPr>
          </w:p>
          <w:p w:rsidR="00F43AF4" w:rsidRDefault="00F43AF4">
            <w:pPr>
              <w:rPr>
                <w:rFonts w:ascii="宋体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F43AF4" w:rsidRDefault="00F43AF4">
      <w:pPr>
        <w:jc w:val="left"/>
        <w:rPr>
          <w:rFonts w:ascii="仿宋_GB2312"/>
          <w:sz w:val="24"/>
          <w:szCs w:val="24"/>
        </w:rPr>
      </w:pPr>
    </w:p>
    <w:tbl>
      <w:tblPr>
        <w:tblpPr w:leftFromText="180" w:rightFromText="180" w:vertAnchor="text" w:horzAnchor="page" w:tblpX="1432" w:tblpY="18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416"/>
        <w:gridCol w:w="1504"/>
        <w:gridCol w:w="3080"/>
        <w:gridCol w:w="2880"/>
      </w:tblGrid>
      <w:tr w:rsidR="00F43AF4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F43AF4" w:rsidRDefault="00F43AF4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家庭主</w:t>
            </w:r>
          </w:p>
          <w:p w:rsidR="00F43AF4" w:rsidRDefault="00F43AF4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要成员</w:t>
            </w:r>
          </w:p>
          <w:p w:rsidR="00F43AF4" w:rsidRDefault="00F43AF4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及社会</w:t>
            </w:r>
          </w:p>
          <w:p w:rsidR="00F43AF4" w:rsidRDefault="00F43AF4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F43AF4" w:rsidRDefault="00F43A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F43AF4" w:rsidRDefault="00F43A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 w:rsidR="00F43AF4" w:rsidRDefault="00F43A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 w:rsidR="00F43AF4" w:rsidRDefault="00F43A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F43AF4">
        <w:trPr>
          <w:cantSplit/>
          <w:trHeight w:val="629"/>
        </w:trPr>
        <w:tc>
          <w:tcPr>
            <w:tcW w:w="948" w:type="dxa"/>
            <w:vMerge/>
            <w:vAlign w:val="center"/>
          </w:tcPr>
          <w:p w:rsidR="00F43AF4" w:rsidRDefault="00F43AF4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val="650"/>
        </w:trPr>
        <w:tc>
          <w:tcPr>
            <w:tcW w:w="948" w:type="dxa"/>
            <w:vMerge/>
            <w:vAlign w:val="center"/>
          </w:tcPr>
          <w:p w:rsidR="00F43AF4" w:rsidRDefault="00F43AF4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val="599"/>
        </w:trPr>
        <w:tc>
          <w:tcPr>
            <w:tcW w:w="948" w:type="dxa"/>
            <w:vMerge/>
            <w:vAlign w:val="center"/>
          </w:tcPr>
          <w:p w:rsidR="00F43AF4" w:rsidRDefault="00F43AF4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F43AF4" w:rsidRDefault="00F43AF4">
            <w:pPr>
              <w:pStyle w:val="NewNew"/>
              <w:autoSpaceDN w:val="0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val="596"/>
        </w:trPr>
        <w:tc>
          <w:tcPr>
            <w:tcW w:w="948" w:type="dxa"/>
            <w:vMerge/>
            <w:vAlign w:val="center"/>
          </w:tcPr>
          <w:p w:rsidR="00F43AF4" w:rsidRDefault="00F43AF4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43AF4" w:rsidRDefault="00F43AF4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43AF4">
        <w:trPr>
          <w:cantSplit/>
          <w:trHeight w:val="2643"/>
        </w:trPr>
        <w:tc>
          <w:tcPr>
            <w:tcW w:w="948" w:type="dxa"/>
            <w:vAlign w:val="center"/>
          </w:tcPr>
          <w:p w:rsidR="00F43AF4" w:rsidRDefault="00F43AF4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  <w:vAlign w:val="center"/>
          </w:tcPr>
          <w:p w:rsidR="00F43AF4" w:rsidRDefault="00F43AF4" w:rsidP="00F43AF4">
            <w:pPr>
              <w:spacing w:line="440" w:lineRule="exact"/>
              <w:ind w:firstLineChars="5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 w:rsidR="00F43AF4" w:rsidRDefault="00F43AF4">
            <w:pPr>
              <w:spacing w:line="440" w:lineRule="exact"/>
              <w:rPr>
                <w:sz w:val="24"/>
                <w:szCs w:val="24"/>
              </w:rPr>
            </w:pPr>
          </w:p>
          <w:p w:rsidR="00F43AF4" w:rsidRDefault="00F43AF4" w:rsidP="00F43AF4">
            <w:pPr>
              <w:spacing w:line="440" w:lineRule="exact"/>
              <w:ind w:firstLineChars="100" w:firstLine="316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报名人员签名：</w:t>
            </w:r>
            <w:r>
              <w:rPr>
                <w:sz w:val="24"/>
                <w:szCs w:val="24"/>
              </w:rPr>
              <w:t xml:space="preserve">                                     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   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  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F43AF4">
        <w:trPr>
          <w:cantSplit/>
          <w:trHeight w:val="2602"/>
        </w:trPr>
        <w:tc>
          <w:tcPr>
            <w:tcW w:w="948" w:type="dxa"/>
            <w:vAlign w:val="center"/>
          </w:tcPr>
          <w:p w:rsidR="00F43AF4" w:rsidRDefault="00F43AF4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社区卫生服务中心审核意见</w:t>
            </w:r>
          </w:p>
        </w:tc>
        <w:tc>
          <w:tcPr>
            <w:tcW w:w="8880" w:type="dxa"/>
            <w:gridSpan w:val="4"/>
            <w:vAlign w:val="center"/>
          </w:tcPr>
          <w:p w:rsidR="00F43AF4" w:rsidRDefault="00F43AF4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F43AF4" w:rsidRDefault="00F43AF4" w:rsidP="00F43AF4">
            <w:pPr>
              <w:spacing w:line="400" w:lineRule="exact"/>
              <w:ind w:firstLineChars="100" w:firstLine="316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审核人（签名）：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F43AF4">
        <w:trPr>
          <w:cantSplit/>
          <w:trHeight w:val="4501"/>
        </w:trPr>
        <w:tc>
          <w:tcPr>
            <w:tcW w:w="948" w:type="dxa"/>
            <w:vAlign w:val="center"/>
          </w:tcPr>
          <w:p w:rsidR="00F43AF4" w:rsidRDefault="00F43AF4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备</w:t>
            </w:r>
          </w:p>
          <w:p w:rsidR="00F43AF4" w:rsidRDefault="00F43AF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F43AF4" w:rsidRDefault="00F43AF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4"/>
          </w:tcPr>
          <w:p w:rsidR="00F43AF4" w:rsidRDefault="00F43AF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F43AF4" w:rsidRDefault="00F43AF4">
      <w:pPr>
        <w:rPr>
          <w:rFonts w:ascii="仿宋" w:eastAsia="仿宋" w:hAnsi="仿宋"/>
          <w:sz w:val="30"/>
          <w:szCs w:val="30"/>
        </w:rPr>
      </w:pPr>
      <w:r>
        <w:rPr>
          <w:rFonts w:ascii="仿宋_GB2312" w:hAnsi="仿宋" w:cs="宋体" w:hint="eastAsia"/>
        </w:rPr>
        <w:t>说明：本表用</w:t>
      </w:r>
      <w:r>
        <w:rPr>
          <w:rFonts w:ascii="仿宋_GB2312" w:hAnsi="仿宋" w:cs="仿宋_GB2312"/>
        </w:rPr>
        <w:t>A4</w:t>
      </w:r>
      <w:r>
        <w:rPr>
          <w:rFonts w:ascii="仿宋_GB2312" w:hAnsi="仿宋" w:cs="宋体" w:hint="eastAsia"/>
        </w:rPr>
        <w:t>纸双面打印，本表须如实填写，经审核发现与事实不符的，责任自负。</w:t>
      </w:r>
    </w:p>
    <w:p w:rsidR="00F43AF4" w:rsidRDefault="00F43AF4"/>
    <w:sectPr w:rsidR="00F43AF4" w:rsidSect="00850E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6958B8"/>
    <w:rsid w:val="005F03CE"/>
    <w:rsid w:val="00850E17"/>
    <w:rsid w:val="009804AC"/>
    <w:rsid w:val="00AC75E2"/>
    <w:rsid w:val="00F43AF4"/>
    <w:rsid w:val="206958B8"/>
    <w:rsid w:val="488A1FC8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1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ew">
    <w:name w:val="正文 New New"/>
    <w:uiPriority w:val="99"/>
    <w:rsid w:val="00850E17"/>
    <w:pPr>
      <w:widowControl w:val="0"/>
      <w:jc w:val="both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</Words>
  <Characters>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2020-12-02T00:03:00Z</dcterms:created>
  <dcterms:modified xsi:type="dcterms:W3CDTF">2020-12-08T01:23:00Z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