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1" w:rsidRDefault="00A70921" w:rsidP="00B53DD8">
      <w:pPr>
        <w:spacing w:line="540" w:lineRule="exact"/>
        <w:rPr>
          <w:rFonts w:ascii="黑体" w:eastAsia="黑体" w:hAnsi="宋体" w:cs="宋体"/>
          <w:bCs/>
          <w:sz w:val="32"/>
          <w:szCs w:val="32"/>
        </w:rPr>
      </w:pPr>
      <w:r w:rsidRPr="00B53DD8">
        <w:rPr>
          <w:rFonts w:ascii="黑体" w:eastAsia="黑体" w:hAnsi="宋体" w:cs="宋体" w:hint="eastAsia"/>
          <w:bCs/>
          <w:sz w:val="32"/>
          <w:szCs w:val="32"/>
        </w:rPr>
        <w:t>附件</w:t>
      </w:r>
    </w:p>
    <w:p w:rsidR="00A70921" w:rsidRPr="00B53DD8" w:rsidRDefault="00A70921" w:rsidP="00B53DD8">
      <w:pPr>
        <w:spacing w:line="240" w:lineRule="exact"/>
        <w:rPr>
          <w:rFonts w:ascii="黑体" w:eastAsia="黑体" w:hAnsi="宋体" w:cs="宋体"/>
          <w:bCs/>
          <w:sz w:val="32"/>
          <w:szCs w:val="32"/>
        </w:rPr>
      </w:pPr>
    </w:p>
    <w:p w:rsidR="00A70921" w:rsidRDefault="00A70921">
      <w:pPr>
        <w:spacing w:line="5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年“直播送岗”企业招聘登记表</w:t>
      </w:r>
    </w:p>
    <w:p w:rsidR="00A70921" w:rsidRDefault="00A70921" w:rsidP="00B53DD8">
      <w:pPr>
        <w:spacing w:line="240" w:lineRule="exact"/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429"/>
        <w:gridCol w:w="913"/>
        <w:gridCol w:w="876"/>
        <w:gridCol w:w="960"/>
        <w:gridCol w:w="1118"/>
        <w:gridCol w:w="380"/>
        <w:gridCol w:w="956"/>
        <w:gridCol w:w="601"/>
        <w:gridCol w:w="1095"/>
        <w:gridCol w:w="571"/>
        <w:gridCol w:w="1693"/>
        <w:gridCol w:w="840"/>
        <w:gridCol w:w="1275"/>
        <w:gridCol w:w="1589"/>
        <w:gridCol w:w="777"/>
      </w:tblGrid>
      <w:tr w:rsidR="00A70921" w:rsidRPr="00F93FF3">
        <w:trPr>
          <w:trHeight w:val="556"/>
          <w:jc w:val="center"/>
        </w:trPr>
        <w:tc>
          <w:tcPr>
            <w:tcW w:w="1431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单位名称</w:t>
            </w:r>
          </w:p>
        </w:tc>
        <w:tc>
          <w:tcPr>
            <w:tcW w:w="5632" w:type="dxa"/>
            <w:gridSpan w:val="7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533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单位性质</w:t>
            </w:r>
          </w:p>
        </w:tc>
        <w:tc>
          <w:tcPr>
            <w:tcW w:w="2366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</w:tr>
      <w:tr w:rsidR="00A70921" w:rsidRPr="00F93FF3">
        <w:trPr>
          <w:trHeight w:val="600"/>
          <w:jc w:val="center"/>
        </w:trPr>
        <w:tc>
          <w:tcPr>
            <w:tcW w:w="1431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单位地址</w:t>
            </w:r>
          </w:p>
        </w:tc>
        <w:tc>
          <w:tcPr>
            <w:tcW w:w="5632" w:type="dxa"/>
            <w:gridSpan w:val="7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注册资金</w:t>
            </w:r>
          </w:p>
        </w:tc>
        <w:tc>
          <w:tcPr>
            <w:tcW w:w="2533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所属行业</w:t>
            </w:r>
          </w:p>
        </w:tc>
        <w:tc>
          <w:tcPr>
            <w:tcW w:w="2366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</w:tr>
      <w:tr w:rsidR="00A70921" w:rsidRPr="00F93FF3">
        <w:trPr>
          <w:trHeight w:val="574"/>
          <w:jc w:val="center"/>
        </w:trPr>
        <w:tc>
          <w:tcPr>
            <w:tcW w:w="1431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电子邮箱</w:t>
            </w:r>
          </w:p>
        </w:tc>
        <w:tc>
          <w:tcPr>
            <w:tcW w:w="3178" w:type="dxa"/>
            <w:gridSpan w:val="4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联系人</w:t>
            </w:r>
          </w:p>
        </w:tc>
        <w:tc>
          <w:tcPr>
            <w:tcW w:w="1336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联系电话</w:t>
            </w:r>
          </w:p>
        </w:tc>
        <w:tc>
          <w:tcPr>
            <w:tcW w:w="2533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法人代表</w:t>
            </w:r>
          </w:p>
        </w:tc>
        <w:tc>
          <w:tcPr>
            <w:tcW w:w="2366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</w:p>
        </w:tc>
      </w:tr>
      <w:tr w:rsidR="00A70921" w:rsidRPr="00F93FF3">
        <w:trPr>
          <w:trHeight w:val="872"/>
          <w:jc w:val="center"/>
        </w:trPr>
        <w:tc>
          <w:tcPr>
            <w:tcW w:w="1431" w:type="dxa"/>
            <w:vAlign w:val="center"/>
          </w:tcPr>
          <w:p w:rsidR="00A70921" w:rsidRPr="00260C14" w:rsidRDefault="00A70921">
            <w:pPr>
              <w:jc w:val="center"/>
              <w:rPr>
                <w:sz w:val="24"/>
                <w:szCs w:val="24"/>
              </w:rPr>
            </w:pPr>
            <w:r w:rsidRPr="00260C14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14073" w:type="dxa"/>
            <w:gridSpan w:val="15"/>
            <w:vAlign w:val="center"/>
          </w:tcPr>
          <w:p w:rsidR="00A70921" w:rsidRPr="00B53DD8" w:rsidRDefault="00A70921" w:rsidP="00A70921">
            <w:pPr>
              <w:ind w:firstLineChars="200" w:firstLine="31680"/>
              <w:jc w:val="left"/>
              <w:rPr>
                <w:sz w:val="44"/>
                <w:szCs w:val="44"/>
              </w:rPr>
            </w:pPr>
          </w:p>
        </w:tc>
      </w:tr>
      <w:tr w:rsidR="00A70921" w:rsidRPr="00F93FF3">
        <w:trPr>
          <w:trHeight w:val="562"/>
          <w:jc w:val="center"/>
        </w:trPr>
        <w:tc>
          <w:tcPr>
            <w:tcW w:w="15504" w:type="dxa"/>
            <w:gridSpan w:val="16"/>
            <w:vAlign w:val="center"/>
          </w:tcPr>
          <w:p w:rsidR="00A70921" w:rsidRPr="00B53DD8" w:rsidRDefault="00A70921">
            <w:pPr>
              <w:jc w:val="center"/>
              <w:rPr>
                <w:sz w:val="44"/>
                <w:szCs w:val="44"/>
              </w:rPr>
            </w:pPr>
            <w:r w:rsidRPr="00B53DD8">
              <w:rPr>
                <w:rFonts w:hint="eastAsia"/>
                <w:sz w:val="44"/>
                <w:szCs w:val="44"/>
              </w:rPr>
              <w:t>招用岗位情况</w:t>
            </w:r>
          </w:p>
        </w:tc>
      </w:tr>
      <w:tr w:rsidR="00A70921" w:rsidRPr="00F93FF3">
        <w:trPr>
          <w:trHeight w:val="712"/>
          <w:jc w:val="center"/>
        </w:trPr>
        <w:tc>
          <w:tcPr>
            <w:tcW w:w="1860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岗位</w:t>
            </w:r>
          </w:p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（工种）</w:t>
            </w:r>
          </w:p>
        </w:tc>
        <w:tc>
          <w:tcPr>
            <w:tcW w:w="913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招聘人数</w:t>
            </w:r>
          </w:p>
        </w:tc>
        <w:tc>
          <w:tcPr>
            <w:tcW w:w="876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年龄</w:t>
            </w:r>
          </w:p>
        </w:tc>
        <w:tc>
          <w:tcPr>
            <w:tcW w:w="1498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文化</w:t>
            </w:r>
          </w:p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程度</w:t>
            </w:r>
          </w:p>
        </w:tc>
        <w:tc>
          <w:tcPr>
            <w:tcW w:w="1557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工资待遇</w:t>
            </w:r>
          </w:p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（福利）</w:t>
            </w:r>
          </w:p>
        </w:tc>
        <w:tc>
          <w:tcPr>
            <w:tcW w:w="1095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每月休</w:t>
            </w:r>
          </w:p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息天数</w:t>
            </w:r>
          </w:p>
        </w:tc>
        <w:tc>
          <w:tcPr>
            <w:tcW w:w="2264" w:type="dxa"/>
            <w:gridSpan w:val="2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食宿、五险</w:t>
            </w:r>
          </w:p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缴交情况</w:t>
            </w:r>
          </w:p>
        </w:tc>
        <w:tc>
          <w:tcPr>
            <w:tcW w:w="3704" w:type="dxa"/>
            <w:gridSpan w:val="3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技能、资质要求</w:t>
            </w:r>
          </w:p>
        </w:tc>
        <w:tc>
          <w:tcPr>
            <w:tcW w:w="777" w:type="dxa"/>
            <w:vAlign w:val="center"/>
          </w:tcPr>
          <w:p w:rsidR="00A70921" w:rsidRPr="00B53DD8" w:rsidRDefault="00A70921">
            <w:pPr>
              <w:jc w:val="center"/>
              <w:rPr>
                <w:sz w:val="24"/>
              </w:rPr>
            </w:pPr>
            <w:r w:rsidRPr="00B53DD8">
              <w:rPr>
                <w:rFonts w:hint="eastAsia"/>
                <w:sz w:val="24"/>
              </w:rPr>
              <w:t>备注</w:t>
            </w:r>
          </w:p>
        </w:tc>
      </w:tr>
      <w:tr w:rsidR="00A70921" w:rsidRPr="00F93FF3">
        <w:trPr>
          <w:trHeight w:hRule="exact" w:val="567"/>
          <w:jc w:val="center"/>
        </w:trPr>
        <w:tc>
          <w:tcPr>
            <w:tcW w:w="1860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913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876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960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095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3704" w:type="dxa"/>
            <w:gridSpan w:val="3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777" w:type="dxa"/>
            <w:vAlign w:val="center"/>
          </w:tcPr>
          <w:p w:rsidR="00A70921" w:rsidRPr="00B53DD8" w:rsidRDefault="00A70921">
            <w:pPr>
              <w:jc w:val="center"/>
            </w:pPr>
            <w:bookmarkStart w:id="0" w:name="_GoBack"/>
            <w:bookmarkEnd w:id="0"/>
          </w:p>
        </w:tc>
      </w:tr>
      <w:tr w:rsidR="00A70921" w:rsidRPr="00F93FF3">
        <w:trPr>
          <w:trHeight w:hRule="exact" w:val="567"/>
          <w:jc w:val="center"/>
        </w:trPr>
        <w:tc>
          <w:tcPr>
            <w:tcW w:w="1860" w:type="dxa"/>
            <w:gridSpan w:val="2"/>
            <w:vAlign w:val="center"/>
          </w:tcPr>
          <w:p w:rsidR="00A70921" w:rsidRPr="00B53DD8" w:rsidRDefault="00A70921">
            <w:pPr>
              <w:widowControl/>
              <w:spacing w:line="360" w:lineRule="auto"/>
              <w:jc w:val="center"/>
              <w:textAlignment w:val="center"/>
            </w:pPr>
          </w:p>
        </w:tc>
        <w:tc>
          <w:tcPr>
            <w:tcW w:w="913" w:type="dxa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960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095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3704" w:type="dxa"/>
            <w:gridSpan w:val="3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777" w:type="dxa"/>
            <w:vAlign w:val="center"/>
          </w:tcPr>
          <w:p w:rsidR="00A70921" w:rsidRPr="00B53DD8" w:rsidRDefault="00A70921">
            <w:pPr>
              <w:jc w:val="center"/>
            </w:pPr>
          </w:p>
        </w:tc>
      </w:tr>
      <w:tr w:rsidR="00A70921" w:rsidRPr="00F93FF3">
        <w:trPr>
          <w:trHeight w:hRule="exact" w:val="567"/>
          <w:jc w:val="center"/>
        </w:trPr>
        <w:tc>
          <w:tcPr>
            <w:tcW w:w="1860" w:type="dxa"/>
            <w:gridSpan w:val="2"/>
            <w:vAlign w:val="center"/>
          </w:tcPr>
          <w:p w:rsidR="00A70921" w:rsidRPr="00B53DD8" w:rsidRDefault="00A70921">
            <w:pPr>
              <w:widowControl/>
              <w:spacing w:line="360" w:lineRule="auto"/>
              <w:jc w:val="center"/>
              <w:textAlignment w:val="center"/>
            </w:pPr>
          </w:p>
        </w:tc>
        <w:tc>
          <w:tcPr>
            <w:tcW w:w="913" w:type="dxa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960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095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3704" w:type="dxa"/>
            <w:gridSpan w:val="3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777" w:type="dxa"/>
            <w:vAlign w:val="center"/>
          </w:tcPr>
          <w:p w:rsidR="00A70921" w:rsidRPr="00B53DD8" w:rsidRDefault="00A70921">
            <w:pPr>
              <w:jc w:val="center"/>
            </w:pPr>
          </w:p>
        </w:tc>
      </w:tr>
      <w:tr w:rsidR="00A70921" w:rsidRPr="00F93FF3">
        <w:trPr>
          <w:trHeight w:hRule="exact" w:val="567"/>
          <w:jc w:val="center"/>
        </w:trPr>
        <w:tc>
          <w:tcPr>
            <w:tcW w:w="1860" w:type="dxa"/>
            <w:gridSpan w:val="2"/>
            <w:vAlign w:val="center"/>
          </w:tcPr>
          <w:p w:rsidR="00A70921" w:rsidRPr="00B53DD8" w:rsidRDefault="00A70921">
            <w:pPr>
              <w:widowControl/>
              <w:spacing w:line="360" w:lineRule="auto"/>
              <w:jc w:val="center"/>
              <w:textAlignment w:val="center"/>
            </w:pPr>
          </w:p>
        </w:tc>
        <w:tc>
          <w:tcPr>
            <w:tcW w:w="913" w:type="dxa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960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095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3704" w:type="dxa"/>
            <w:gridSpan w:val="3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777" w:type="dxa"/>
            <w:vAlign w:val="center"/>
          </w:tcPr>
          <w:p w:rsidR="00A70921" w:rsidRPr="00B53DD8" w:rsidRDefault="00A70921">
            <w:pPr>
              <w:jc w:val="center"/>
            </w:pPr>
          </w:p>
        </w:tc>
      </w:tr>
      <w:tr w:rsidR="00A70921" w:rsidRPr="00F93FF3">
        <w:trPr>
          <w:trHeight w:hRule="exact" w:val="567"/>
          <w:jc w:val="center"/>
        </w:trPr>
        <w:tc>
          <w:tcPr>
            <w:tcW w:w="1860" w:type="dxa"/>
            <w:gridSpan w:val="2"/>
            <w:vAlign w:val="center"/>
          </w:tcPr>
          <w:p w:rsidR="00A70921" w:rsidRPr="00B53DD8" w:rsidRDefault="00A70921">
            <w:pPr>
              <w:widowControl/>
              <w:spacing w:line="360" w:lineRule="auto"/>
              <w:jc w:val="center"/>
              <w:textAlignment w:val="center"/>
            </w:pPr>
          </w:p>
        </w:tc>
        <w:tc>
          <w:tcPr>
            <w:tcW w:w="913" w:type="dxa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960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1498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1095" w:type="dxa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:rsidR="00A70921" w:rsidRPr="00B53DD8" w:rsidRDefault="00A70921">
            <w:pPr>
              <w:jc w:val="center"/>
            </w:pPr>
          </w:p>
        </w:tc>
        <w:tc>
          <w:tcPr>
            <w:tcW w:w="3704" w:type="dxa"/>
            <w:gridSpan w:val="3"/>
            <w:vAlign w:val="center"/>
          </w:tcPr>
          <w:p w:rsidR="00A70921" w:rsidRPr="00B53DD8" w:rsidRDefault="00A70921">
            <w:pPr>
              <w:spacing w:line="360" w:lineRule="auto"/>
              <w:jc w:val="center"/>
            </w:pPr>
          </w:p>
        </w:tc>
        <w:tc>
          <w:tcPr>
            <w:tcW w:w="777" w:type="dxa"/>
            <w:vAlign w:val="center"/>
          </w:tcPr>
          <w:p w:rsidR="00A70921" w:rsidRPr="00B53DD8" w:rsidRDefault="00A70921">
            <w:pPr>
              <w:jc w:val="center"/>
            </w:pPr>
          </w:p>
        </w:tc>
      </w:tr>
    </w:tbl>
    <w:p w:rsidR="00A70921" w:rsidRDefault="00A70921" w:rsidP="00A70921">
      <w:pPr>
        <w:spacing w:line="540" w:lineRule="exact"/>
        <w:ind w:firstLineChars="1500" w:firstLine="31680"/>
        <w:rPr>
          <w:rFonts w:ascii="仿宋" w:eastAsia="仿宋" w:hAnsi="仿宋"/>
          <w:sz w:val="32"/>
          <w:szCs w:val="32"/>
        </w:rPr>
      </w:pPr>
    </w:p>
    <w:sectPr w:rsidR="00A70921" w:rsidSect="00B53DD8">
      <w:pgSz w:w="16838" w:h="11906" w:orient="landscape"/>
      <w:pgMar w:top="1701" w:right="737" w:bottom="1418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21" w:rsidRDefault="00A70921" w:rsidP="00FE6D69">
      <w:pPr>
        <w:spacing w:line="240" w:lineRule="auto"/>
      </w:pPr>
      <w:r>
        <w:separator/>
      </w:r>
    </w:p>
  </w:endnote>
  <w:endnote w:type="continuationSeparator" w:id="0">
    <w:p w:rsidR="00A70921" w:rsidRDefault="00A70921" w:rsidP="00FE6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21" w:rsidRDefault="00A70921" w:rsidP="00FE6D69">
      <w:pPr>
        <w:spacing w:line="240" w:lineRule="auto"/>
      </w:pPr>
      <w:r>
        <w:separator/>
      </w:r>
    </w:p>
  </w:footnote>
  <w:footnote w:type="continuationSeparator" w:id="0">
    <w:p w:rsidR="00A70921" w:rsidRDefault="00A70921" w:rsidP="00FE6D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BD01"/>
    <w:multiLevelType w:val="singleLevel"/>
    <w:tmpl w:val="09ABBD01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0E2ECB2"/>
    <w:multiLevelType w:val="singleLevel"/>
    <w:tmpl w:val="50E2ECB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625263D7"/>
    <w:multiLevelType w:val="singleLevel"/>
    <w:tmpl w:val="625263D7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CD4"/>
    <w:rsid w:val="00007B76"/>
    <w:rsid w:val="00060E35"/>
    <w:rsid w:val="000A760D"/>
    <w:rsid w:val="00260C14"/>
    <w:rsid w:val="00284461"/>
    <w:rsid w:val="002B22C4"/>
    <w:rsid w:val="003261B6"/>
    <w:rsid w:val="00386E06"/>
    <w:rsid w:val="00461CD4"/>
    <w:rsid w:val="006206CA"/>
    <w:rsid w:val="006702BD"/>
    <w:rsid w:val="007453D7"/>
    <w:rsid w:val="007F49C8"/>
    <w:rsid w:val="00815A1C"/>
    <w:rsid w:val="00964B3D"/>
    <w:rsid w:val="009D179D"/>
    <w:rsid w:val="00A70921"/>
    <w:rsid w:val="00B2784B"/>
    <w:rsid w:val="00B53DD8"/>
    <w:rsid w:val="00B61B41"/>
    <w:rsid w:val="00B80940"/>
    <w:rsid w:val="00C45A1D"/>
    <w:rsid w:val="00C501B9"/>
    <w:rsid w:val="00C6149C"/>
    <w:rsid w:val="00C86920"/>
    <w:rsid w:val="00D07148"/>
    <w:rsid w:val="00DE2C29"/>
    <w:rsid w:val="00E25050"/>
    <w:rsid w:val="00E500BA"/>
    <w:rsid w:val="00E82592"/>
    <w:rsid w:val="00E93DB6"/>
    <w:rsid w:val="00F23D2E"/>
    <w:rsid w:val="00F316EB"/>
    <w:rsid w:val="00F500EC"/>
    <w:rsid w:val="00F93FF3"/>
    <w:rsid w:val="00F957EF"/>
    <w:rsid w:val="00FB6754"/>
    <w:rsid w:val="00FE6D69"/>
    <w:rsid w:val="01DB55A4"/>
    <w:rsid w:val="027A6268"/>
    <w:rsid w:val="02D43B3D"/>
    <w:rsid w:val="03793A69"/>
    <w:rsid w:val="03CF40B0"/>
    <w:rsid w:val="057037D1"/>
    <w:rsid w:val="05E916FB"/>
    <w:rsid w:val="06E44FC2"/>
    <w:rsid w:val="07A75F52"/>
    <w:rsid w:val="08E268FC"/>
    <w:rsid w:val="099104AB"/>
    <w:rsid w:val="099766A8"/>
    <w:rsid w:val="09D73374"/>
    <w:rsid w:val="0C53354D"/>
    <w:rsid w:val="0D9356BC"/>
    <w:rsid w:val="0DCC516E"/>
    <w:rsid w:val="12457129"/>
    <w:rsid w:val="134E790E"/>
    <w:rsid w:val="15B200CF"/>
    <w:rsid w:val="15CA1869"/>
    <w:rsid w:val="15D73AF6"/>
    <w:rsid w:val="190849A0"/>
    <w:rsid w:val="193B04C2"/>
    <w:rsid w:val="1AE75EAA"/>
    <w:rsid w:val="1C251AA1"/>
    <w:rsid w:val="1CE63943"/>
    <w:rsid w:val="200300EA"/>
    <w:rsid w:val="26296590"/>
    <w:rsid w:val="27254E63"/>
    <w:rsid w:val="28CD050E"/>
    <w:rsid w:val="293355AD"/>
    <w:rsid w:val="2A2B1212"/>
    <w:rsid w:val="2A400182"/>
    <w:rsid w:val="2E603325"/>
    <w:rsid w:val="2F14067A"/>
    <w:rsid w:val="2F155C0A"/>
    <w:rsid w:val="2F390AEA"/>
    <w:rsid w:val="306E1121"/>
    <w:rsid w:val="3093058F"/>
    <w:rsid w:val="353A5B45"/>
    <w:rsid w:val="36527044"/>
    <w:rsid w:val="36C74CD0"/>
    <w:rsid w:val="37307D34"/>
    <w:rsid w:val="38101894"/>
    <w:rsid w:val="385B7627"/>
    <w:rsid w:val="393A6081"/>
    <w:rsid w:val="3A1D7D99"/>
    <w:rsid w:val="3AB54AD2"/>
    <w:rsid w:val="3BE650A9"/>
    <w:rsid w:val="3C571048"/>
    <w:rsid w:val="3C8C5D6C"/>
    <w:rsid w:val="3DC74435"/>
    <w:rsid w:val="3DD12D35"/>
    <w:rsid w:val="3E231351"/>
    <w:rsid w:val="408C0B41"/>
    <w:rsid w:val="410D330F"/>
    <w:rsid w:val="413C426F"/>
    <w:rsid w:val="415568A9"/>
    <w:rsid w:val="43366017"/>
    <w:rsid w:val="43641ECE"/>
    <w:rsid w:val="44D971D3"/>
    <w:rsid w:val="45781977"/>
    <w:rsid w:val="47287A0F"/>
    <w:rsid w:val="47C64060"/>
    <w:rsid w:val="487E2E21"/>
    <w:rsid w:val="48C70AC7"/>
    <w:rsid w:val="48EA17C7"/>
    <w:rsid w:val="49653748"/>
    <w:rsid w:val="4A29277B"/>
    <w:rsid w:val="4B436FFB"/>
    <w:rsid w:val="4C272BEC"/>
    <w:rsid w:val="4C966E34"/>
    <w:rsid w:val="4DBF1B96"/>
    <w:rsid w:val="4E2367EB"/>
    <w:rsid w:val="4F074988"/>
    <w:rsid w:val="52C255D2"/>
    <w:rsid w:val="52FC1DA5"/>
    <w:rsid w:val="560A6455"/>
    <w:rsid w:val="577A2EC3"/>
    <w:rsid w:val="57D34376"/>
    <w:rsid w:val="59B63D45"/>
    <w:rsid w:val="5A292079"/>
    <w:rsid w:val="5AFC6198"/>
    <w:rsid w:val="5B19651C"/>
    <w:rsid w:val="61504F0A"/>
    <w:rsid w:val="62672156"/>
    <w:rsid w:val="62EE0D3F"/>
    <w:rsid w:val="636308B8"/>
    <w:rsid w:val="63962DF4"/>
    <w:rsid w:val="651C4836"/>
    <w:rsid w:val="655C7475"/>
    <w:rsid w:val="657A0185"/>
    <w:rsid w:val="65FB608F"/>
    <w:rsid w:val="678A560E"/>
    <w:rsid w:val="68F26056"/>
    <w:rsid w:val="69B942F5"/>
    <w:rsid w:val="6BA00E1D"/>
    <w:rsid w:val="6C1650E2"/>
    <w:rsid w:val="6D4C796D"/>
    <w:rsid w:val="6D591F63"/>
    <w:rsid w:val="6F0D2F7C"/>
    <w:rsid w:val="6FBE00E6"/>
    <w:rsid w:val="6FC1070B"/>
    <w:rsid w:val="6FD109B7"/>
    <w:rsid w:val="711F6F37"/>
    <w:rsid w:val="73A5262D"/>
    <w:rsid w:val="768C31C8"/>
    <w:rsid w:val="7859172C"/>
    <w:rsid w:val="78CC563F"/>
    <w:rsid w:val="7B923516"/>
    <w:rsid w:val="7CB02352"/>
    <w:rsid w:val="7FA4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6D69"/>
    <w:pPr>
      <w:widowControl w:val="0"/>
      <w:spacing w:line="380" w:lineRule="atLeast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E6D69"/>
    <w:rPr>
      <w:rFonts w:ascii="??_GB2312" w:eastAsia="Times New Roman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E6D6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D6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E6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D69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FE6D69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E6D6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FE6D69"/>
    <w:rPr>
      <w:rFonts w:cs="Times New Roman"/>
      <w:color w:val="2B2B2B"/>
      <w:u w:val="none"/>
    </w:rPr>
  </w:style>
  <w:style w:type="character" w:styleId="Emphasis">
    <w:name w:val="Emphasis"/>
    <w:basedOn w:val="DefaultParagraphFont"/>
    <w:uiPriority w:val="99"/>
    <w:qFormat/>
    <w:rsid w:val="00FE6D69"/>
    <w:rPr>
      <w:rFonts w:cs="Times New Roman"/>
    </w:rPr>
  </w:style>
  <w:style w:type="character" w:styleId="HTMLDefinition">
    <w:name w:val="HTML Definition"/>
    <w:basedOn w:val="DefaultParagraphFont"/>
    <w:uiPriority w:val="99"/>
    <w:semiHidden/>
    <w:rsid w:val="00FE6D69"/>
    <w:rPr>
      <w:rFonts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rsid w:val="00FE6D69"/>
    <w:rPr>
      <w:rFonts w:cs="Times New Roman"/>
      <w:color w:val="2B2B2B"/>
      <w:u w:val="none"/>
    </w:rPr>
  </w:style>
  <w:style w:type="character" w:styleId="HTMLCode">
    <w:name w:val="HTML Code"/>
    <w:basedOn w:val="DefaultParagraphFont"/>
    <w:uiPriority w:val="99"/>
    <w:semiHidden/>
    <w:rsid w:val="00FE6D69"/>
    <w:rPr>
      <w:rFonts w:ascii="Consolas" w:hAnsi="Consolas" w:cs="Consolas"/>
      <w:color w:val="C7254E"/>
      <w:sz w:val="21"/>
      <w:szCs w:val="21"/>
      <w:shd w:val="clear" w:color="auto" w:fill="F9F2F4"/>
    </w:rPr>
  </w:style>
  <w:style w:type="character" w:styleId="HTMLCite">
    <w:name w:val="HTML Cite"/>
    <w:basedOn w:val="DefaultParagraphFont"/>
    <w:uiPriority w:val="99"/>
    <w:semiHidden/>
    <w:rsid w:val="00FE6D69"/>
    <w:rPr>
      <w:rFonts w:cs="Times New Roman"/>
    </w:rPr>
  </w:style>
  <w:style w:type="character" w:styleId="HTMLKeyboard">
    <w:name w:val="HTML Keyboard"/>
    <w:basedOn w:val="DefaultParagraphFont"/>
    <w:uiPriority w:val="99"/>
    <w:semiHidden/>
    <w:rsid w:val="00FE6D69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rsid w:val="00FE6D69"/>
    <w:rPr>
      <w:rFonts w:ascii="Consolas" w:hAnsi="Consolas" w:cs="Consolas"/>
      <w:sz w:val="21"/>
      <w:szCs w:val="21"/>
    </w:rPr>
  </w:style>
  <w:style w:type="character" w:customStyle="1" w:styleId="bsharetext">
    <w:name w:val="bsharetext"/>
    <w:basedOn w:val="DefaultParagraphFont"/>
    <w:uiPriority w:val="99"/>
    <w:rsid w:val="00FE6D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2021年“直播送岗”企业招聘登记表</dc:title>
  <dc:subject/>
  <dc:creator>Administrator</dc:creator>
  <cp:keywords/>
  <dc:description/>
  <cp:lastModifiedBy>User</cp:lastModifiedBy>
  <cp:revision>7</cp:revision>
  <cp:lastPrinted>2021-01-12T07:41:00Z</cp:lastPrinted>
  <dcterms:created xsi:type="dcterms:W3CDTF">2021-01-12T07:31:00Z</dcterms:created>
  <dcterms:modified xsi:type="dcterms:W3CDTF">2021-01-12T07:42:00Z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