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DF" w:rsidRDefault="00315EDF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315EDF" w:rsidRDefault="00315EDF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东山县公安局招聘辅警资格审核和考察政审表</w:t>
      </w:r>
    </w:p>
    <w:bookmarkEnd w:id="0"/>
    <w:p w:rsidR="00315EDF" w:rsidRDefault="00315EDF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9968" w:type="dxa"/>
        <w:jc w:val="center"/>
        <w:tblLayout w:type="fixed"/>
        <w:tblLook w:val="00A0"/>
      </w:tblPr>
      <w:tblGrid>
        <w:gridCol w:w="1658"/>
        <w:gridCol w:w="999"/>
        <w:gridCol w:w="1071"/>
        <w:gridCol w:w="6"/>
        <w:gridCol w:w="1057"/>
        <w:gridCol w:w="377"/>
        <w:gridCol w:w="450"/>
        <w:gridCol w:w="613"/>
        <w:gridCol w:w="744"/>
        <w:gridCol w:w="533"/>
        <w:gridCol w:w="666"/>
        <w:gridCol w:w="1787"/>
        <w:gridCol w:w="7"/>
      </w:tblGrid>
      <w:tr w:rsidR="00315EDF">
        <w:trPr>
          <w:trHeight w:val="570"/>
          <w:jc w:val="center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本页由应聘人员填录</w:t>
            </w:r>
          </w:p>
        </w:tc>
        <w:tc>
          <w:tcPr>
            <w:tcW w:w="62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户籍或居住地派出所：</w:t>
            </w:r>
            <w:r w:rsidRPr="009E7D0B">
              <w:rPr>
                <w:rFonts w:ascii="仿宋_GB2312" w:eastAsia="仿宋_GB2312" w:hAnsi="宋体"/>
                <w:bCs/>
                <w:color w:val="FF0000"/>
                <w:sz w:val="24"/>
              </w:rPr>
              <w:t>XX</w:t>
            </w:r>
            <w:r>
              <w:rPr>
                <w:rFonts w:ascii="仿宋_GB2312" w:eastAsia="仿宋_GB2312" w:hAnsi="宋体" w:hint="eastAsia"/>
                <w:bCs/>
                <w:color w:val="FF0000"/>
                <w:sz w:val="24"/>
              </w:rPr>
              <w:t>派出所</w:t>
            </w:r>
          </w:p>
        </w:tc>
      </w:tr>
      <w:tr w:rsidR="00315EDF">
        <w:trPr>
          <w:gridAfter w:val="1"/>
          <w:wAfter w:w="7" w:type="dxa"/>
          <w:trHeight w:val="409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9E7D0B">
              <w:rPr>
                <w:rFonts w:ascii="仿宋_GB2312" w:eastAsia="仿宋_GB2312" w:hAnsi="宋体"/>
                <w:bCs/>
                <w:color w:val="FF0000"/>
                <w:sz w:val="24"/>
              </w:rPr>
              <w:t>XXX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曾用名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9E7D0B">
              <w:rPr>
                <w:rFonts w:ascii="仿宋_GB2312" w:eastAsia="仿宋_GB2312" w:hAnsi="宋体"/>
                <w:bCs/>
                <w:color w:val="FF0000"/>
                <w:sz w:val="24"/>
              </w:rPr>
              <w:t>XXX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5EDF" w:rsidRDefault="00315EDF" w:rsidP="009F56AF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一</w:t>
            </w: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寸</w:t>
            </w:r>
          </w:p>
          <w:p w:rsidR="00315EDF" w:rsidRDefault="00315EDF" w:rsidP="009F56AF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近期免冠</w:t>
            </w:r>
          </w:p>
          <w:p w:rsidR="00315EDF" w:rsidRDefault="00315EDF" w:rsidP="009F56AF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正面证件</w:t>
            </w:r>
          </w:p>
          <w:p w:rsidR="00315EDF" w:rsidRDefault="00315EDF" w:rsidP="009F56A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白底彩照</w:t>
            </w:r>
          </w:p>
        </w:tc>
      </w:tr>
      <w:tr w:rsidR="00315EDF">
        <w:trPr>
          <w:gridAfter w:val="1"/>
          <w:wAfter w:w="7" w:type="dxa"/>
          <w:trHeight w:val="261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60FCC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男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\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女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X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族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315EDF">
        <w:trPr>
          <w:gridAfter w:val="1"/>
          <w:wAfter w:w="7" w:type="dxa"/>
          <w:trHeight w:val="113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9E7D0B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XX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9E7D0B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中共党员</w:t>
            </w:r>
            <w:r w:rsidRPr="009E7D0B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/</w:t>
            </w:r>
            <w:r w:rsidRPr="009E7D0B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团员</w:t>
            </w:r>
            <w:r w:rsidRPr="009E7D0B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/</w:t>
            </w:r>
            <w:r w:rsidRPr="009E7D0B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群众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315EDF">
        <w:trPr>
          <w:gridAfter w:val="1"/>
          <w:wAfter w:w="7" w:type="dxa"/>
          <w:trHeight w:val="149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315EDF">
        <w:trPr>
          <w:trHeight w:val="70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报考职位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15EDF">
        <w:trPr>
          <w:trHeight w:val="197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户籍所在地址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5EDF" w:rsidRPr="00945DC0" w:rsidRDefault="00315EDF" w:rsidP="001E3CC3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u w:val="single"/>
              </w:rPr>
            </w:pPr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福建省漳州市东山县西埔镇汇泉四路</w:t>
            </w:r>
            <w:r w:rsidRPr="00945DC0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101</w:t>
            </w:r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号</w:t>
            </w:r>
          </w:p>
        </w:tc>
      </w:tr>
      <w:tr w:rsidR="00315EDF">
        <w:trPr>
          <w:trHeight w:val="70"/>
          <w:jc w:val="center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现居住地址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5EDF" w:rsidRPr="00CD6128" w:rsidRDefault="00315EDF" w:rsidP="001E3CC3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u w:val="single"/>
              </w:rPr>
            </w:pPr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福建省漳州市东山县西埔镇汇泉四路</w:t>
            </w:r>
            <w:r w:rsidRPr="00945DC0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101</w:t>
            </w:r>
            <w:r w:rsidRPr="00945DC0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号</w:t>
            </w:r>
          </w:p>
        </w:tc>
      </w:tr>
      <w:tr w:rsidR="00315EDF">
        <w:trPr>
          <w:trHeight w:val="750"/>
          <w:jc w:val="center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</w:t>
            </w:r>
          </w:p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简历</w:t>
            </w:r>
          </w:p>
        </w:tc>
        <w:tc>
          <w:tcPr>
            <w:tcW w:w="83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5EDF" w:rsidRDefault="00315EDF">
            <w:pPr>
              <w:widowControl/>
              <w:spacing w:line="600" w:lineRule="exact"/>
              <w:rPr>
                <w:rFonts w:ascii="宋体" w:cs="宋体"/>
                <w:color w:val="888DEA"/>
                <w:sz w:val="24"/>
              </w:rPr>
            </w:pPr>
            <w:r w:rsidRPr="009F56AF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(</w:t>
            </w:r>
            <w:r w:rsidRPr="009F56AF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初中填写到至今</w:t>
            </w:r>
            <w:r w:rsidRPr="009F56AF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)</w:t>
            </w:r>
          </w:p>
        </w:tc>
      </w:tr>
      <w:tr w:rsidR="00315EDF">
        <w:trPr>
          <w:trHeight w:val="750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3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 w:rsidR="00315EDF">
        <w:trPr>
          <w:trHeight w:val="750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3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 w:rsidR="00315EDF">
        <w:trPr>
          <w:trHeight w:val="600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3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 w:rsidR="00315EDF">
        <w:trPr>
          <w:trHeight w:val="279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</w:t>
            </w:r>
          </w:p>
          <w:p w:rsidR="00315EDF" w:rsidRDefault="00315E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成员</w:t>
            </w:r>
          </w:p>
          <w:p w:rsidR="00315EDF" w:rsidRDefault="00315E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及</w:t>
            </w:r>
          </w:p>
          <w:p w:rsidR="00315EDF" w:rsidRDefault="00315E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主要</w:t>
            </w:r>
          </w:p>
          <w:p w:rsidR="00315EDF" w:rsidRDefault="00315E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社会</w:t>
            </w:r>
          </w:p>
          <w:p w:rsidR="00315EDF" w:rsidRDefault="00315EDF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</w:tr>
      <w:tr w:rsidR="00315EDF">
        <w:trPr>
          <w:trHeight w:val="4155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 w:rsidP="009F56AF">
            <w:pPr>
              <w:widowControl/>
              <w:spacing w:line="40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例：</w:t>
            </w:r>
          </w:p>
          <w:p w:rsidR="00315EDF" w:rsidRDefault="00315EDF" w:rsidP="009F56AF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爷爷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XXX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群众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东山县西埔镇探石村居民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           </w:t>
            </w: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  <w:p w:rsidR="00315EDF" w:rsidRPr="007B3689" w:rsidRDefault="00315EDF" w:rsidP="009F56AF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奶奶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XXX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群众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东山县西埔镇探石村居民（已去世）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 </w:t>
            </w: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  <w:p w:rsidR="00315EDF" w:rsidRDefault="00315EDF" w:rsidP="009F56AF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父亲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XXX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中共党员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东山县公安局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治安大队副大队长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 </w:t>
            </w: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  <w:p w:rsidR="00315EDF" w:rsidRDefault="00315EDF" w:rsidP="009F56AF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母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亲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XXX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群众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西埔镇汇泉四路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101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号居民</w:t>
            </w: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 </w:t>
            </w: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  <w:p w:rsidR="00315EDF" w:rsidRDefault="00315EDF" w:rsidP="009F56AF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岳父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</w:t>
            </w: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XXX 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中共党员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原</w:t>
            </w:r>
            <w:r w:rsidRPr="007B3689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东山县公安局民警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（已退休）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 </w:t>
            </w: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  <w:p w:rsidR="00315EDF" w:rsidRDefault="00315EDF" w:rsidP="009F56AF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岳母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XXX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群众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东山县西埔镇汇泉四路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101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号居民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   </w:t>
            </w: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  <w:p w:rsidR="00315EDF" w:rsidRDefault="00315EDF" w:rsidP="009F56AF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哥哥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XXX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群众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东山县旗滨玻璃厂职工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             </w:t>
            </w: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  <w:p w:rsidR="00315EDF" w:rsidRDefault="00315EDF" w:rsidP="009F56AF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妹妹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XXX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群众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福建师范大学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专业学生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          </w:t>
            </w: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  <w:p w:rsidR="00315EDF" w:rsidRPr="008B0A1C" w:rsidRDefault="00315EDF" w:rsidP="009F56AF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妻子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XXX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群众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东山县西埔镇汇泉四路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101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号居民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   </w:t>
            </w: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  <w:p w:rsidR="00315EDF" w:rsidRDefault="00315EDF" w:rsidP="009F56AF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儿子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XXX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群众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</w:rPr>
              <w:t>东山县第二实验小学学生</w:t>
            </w:r>
            <w:r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 xml:space="preserve">             </w:t>
            </w:r>
            <w:r w:rsidRPr="007B3689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  <w:p w:rsidR="00315EDF" w:rsidRDefault="00315EDF" w:rsidP="009F56AF">
            <w:pPr>
              <w:widowControl/>
              <w:spacing w:line="320" w:lineRule="exact"/>
              <w:ind w:firstLineChars="200" w:firstLine="420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15EDF">
        <w:trPr>
          <w:trHeight w:val="48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有下列情形</w:t>
            </w:r>
          </w:p>
          <w:p w:rsidR="00315EDF" w:rsidRDefault="00315E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之一的为</w:t>
            </w:r>
          </w:p>
          <w:p w:rsidR="00315EDF" w:rsidRDefault="00315E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政审不合格</w:t>
            </w:r>
          </w:p>
        </w:tc>
        <w:tc>
          <w:tcPr>
            <w:tcW w:w="8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Pr="00C67D73" w:rsidRDefault="00315EDF" w:rsidP="00502373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C67D73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  <w:t>1.</w:t>
            </w:r>
            <w:r w:rsidRPr="00C67D73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  <w:szCs w:val="24"/>
              </w:rPr>
              <w:t>受过刑事处罚或治安管理处罚以及涉嫌违法犯罪尚未查清的；</w:t>
            </w:r>
          </w:p>
          <w:p w:rsidR="00315EDF" w:rsidRPr="00C67D73" w:rsidRDefault="00315EDF" w:rsidP="00502373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C67D73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  <w:t>2.</w:t>
            </w:r>
            <w:r w:rsidRPr="00C67D73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  <w:szCs w:val="24"/>
              </w:rPr>
              <w:t>有较为严重的个人不良信用记录的；</w:t>
            </w:r>
          </w:p>
          <w:p w:rsidR="00315EDF" w:rsidRPr="00C67D73" w:rsidRDefault="00315EDF" w:rsidP="00502373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C67D73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  <w:t>3.</w:t>
            </w:r>
            <w:r w:rsidRPr="00C67D73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  <w:szCs w:val="24"/>
              </w:rPr>
              <w:t>因违纪违规被开除、辞退、解聘的；</w:t>
            </w:r>
          </w:p>
          <w:p w:rsidR="00315EDF" w:rsidRPr="00C67D73" w:rsidRDefault="00315EDF" w:rsidP="00502373">
            <w:pPr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C67D73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  <w:t>4.</w:t>
            </w:r>
            <w:r w:rsidRPr="00C67D73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  <w:szCs w:val="24"/>
              </w:rPr>
              <w:t>家庭成员或者近亲属被判处刑罚的；</w:t>
            </w:r>
          </w:p>
          <w:p w:rsidR="00315EDF" w:rsidRPr="00C67D73" w:rsidRDefault="00315EDF" w:rsidP="00502373">
            <w:pPr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C67D73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  <w:t>5.</w:t>
            </w:r>
            <w:r w:rsidRPr="00C67D73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  <w:szCs w:val="24"/>
              </w:rPr>
              <w:t>本人或者家庭成员、近亲属参加非法组织、邪教组织或从事其他危害国家安全活动的；</w:t>
            </w:r>
          </w:p>
          <w:p w:rsidR="00315EDF" w:rsidRPr="00C67D73" w:rsidRDefault="00315EDF" w:rsidP="00502373">
            <w:pPr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</w:pPr>
            <w:r w:rsidRPr="00C67D73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  <w:t>6.</w:t>
            </w:r>
            <w:r w:rsidRPr="00C67D73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  <w:szCs w:val="24"/>
              </w:rPr>
              <w:t>三代直系血亲有精神病史的；</w:t>
            </w:r>
          </w:p>
          <w:p w:rsidR="00315EDF" w:rsidRPr="00502373" w:rsidRDefault="00315EDF" w:rsidP="00502373">
            <w:pPr>
              <w:spacing w:line="32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 w:rsidRPr="00C67D73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  <w:t>7.</w:t>
            </w:r>
            <w:r w:rsidRPr="00C67D73">
              <w:rPr>
                <w:rFonts w:ascii="仿宋_GB2312" w:eastAsia="仿宋_GB2312" w:hAnsi="宋体" w:cs="宋体" w:hint="eastAsia"/>
                <w:bCs/>
                <w:color w:val="FF0000"/>
                <w:kern w:val="0"/>
                <w:sz w:val="24"/>
                <w:szCs w:val="24"/>
              </w:rPr>
              <w:t>其他不适合从事警务辅助工作的。</w:t>
            </w:r>
            <w:r w:rsidRPr="00C67D73"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315EDF">
        <w:trPr>
          <w:trHeight w:val="918"/>
          <w:jc w:val="center"/>
        </w:trPr>
        <w:tc>
          <w:tcPr>
            <w:tcW w:w="4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需要向应聘单位报告的重大事项</w:t>
            </w:r>
          </w:p>
          <w:p w:rsidR="00315EDF" w:rsidRDefault="00315EDF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（含重大病症）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5EDF" w:rsidRDefault="00315EDF">
            <w:pPr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440" w:lineRule="exact"/>
              <w:ind w:firstLineChars="900" w:firstLine="216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应聘人员签名：</w:t>
            </w:r>
          </w:p>
        </w:tc>
      </w:tr>
      <w:tr w:rsidR="00315EDF">
        <w:trPr>
          <w:trHeight w:val="3105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EDF" w:rsidRDefault="00315EDF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招聘</w:t>
            </w:r>
          </w:p>
          <w:p w:rsidR="00315EDF" w:rsidRDefault="00315EDF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</w:t>
            </w:r>
          </w:p>
          <w:p w:rsidR="00315EDF" w:rsidRDefault="00315EDF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资格</w:t>
            </w:r>
          </w:p>
          <w:p w:rsidR="00315EDF" w:rsidRDefault="00315EDF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审核</w:t>
            </w:r>
          </w:p>
          <w:p w:rsidR="00315EDF" w:rsidRDefault="00315EDF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经办人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:</w:t>
            </w:r>
          </w:p>
          <w:p w:rsidR="00315EDF" w:rsidRDefault="00315EDF">
            <w:pPr>
              <w:tabs>
                <w:tab w:val="left" w:pos="1233"/>
                <w:tab w:val="left" w:pos="1383"/>
              </w:tabs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派出所</w:t>
            </w:r>
          </w:p>
          <w:p w:rsidR="00315EDF" w:rsidRDefault="00315EDF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政审</w:t>
            </w:r>
          </w:p>
          <w:p w:rsidR="00315EDF" w:rsidRDefault="00315EDF">
            <w:pPr>
              <w:spacing w:line="440" w:lineRule="exact"/>
              <w:ind w:firstLineChars="150" w:firstLine="36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考察</w:t>
            </w:r>
          </w:p>
          <w:p w:rsidR="00315EDF" w:rsidRDefault="00315EDF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15EDF" w:rsidRDefault="00315EDF">
            <w:pPr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</w:t>
            </w:r>
          </w:p>
          <w:p w:rsidR="00315EDF" w:rsidRDefault="00315EDF">
            <w:pPr>
              <w:spacing w:line="440" w:lineRule="exact"/>
              <w:ind w:firstLineChars="700" w:firstLine="168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经办人：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                                                                                   </w:t>
            </w:r>
          </w:p>
          <w:p w:rsidR="00315EDF" w:rsidRDefault="00315EDF">
            <w:pPr>
              <w:spacing w:line="440" w:lineRule="exact"/>
              <w:ind w:firstLineChars="700" w:firstLine="168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</w:tr>
      <w:tr w:rsidR="00315EDF">
        <w:trPr>
          <w:trHeight w:val="621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tabs>
                <w:tab w:val="left" w:pos="1705"/>
              </w:tabs>
              <w:wordWrap w:val="0"/>
              <w:spacing w:line="600" w:lineRule="exact"/>
              <w:ind w:right="240"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spacing w:line="600" w:lineRule="exact"/>
              <w:ind w:left="192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5EDF" w:rsidRDefault="00315EDF">
            <w:pPr>
              <w:spacing w:line="600" w:lineRule="exact"/>
              <w:ind w:right="360"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</w:tr>
      <w:tr w:rsidR="00315EDF">
        <w:trPr>
          <w:trHeight w:val="3278"/>
          <w:jc w:val="center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大数据中心</w:t>
            </w:r>
          </w:p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政审</w:t>
            </w:r>
          </w:p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考察</w:t>
            </w:r>
          </w:p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widowControl/>
              <w:spacing w:line="3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3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3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3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经办人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:</w:t>
            </w:r>
          </w:p>
          <w:p w:rsidR="00315EDF" w:rsidRDefault="00315EDF">
            <w:pPr>
              <w:spacing w:line="320" w:lineRule="exact"/>
              <w:ind w:firstLineChars="450" w:firstLine="108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政工</w:t>
            </w:r>
          </w:p>
          <w:p w:rsidR="00315EDF" w:rsidRDefault="00315EDF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部门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   </w:t>
            </w:r>
          </w:p>
          <w:p w:rsidR="00315EDF" w:rsidRDefault="00315EDF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15EDF" w:rsidRDefault="00315ED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3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3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3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3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3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315EDF" w:rsidRDefault="00315EDF">
            <w:pPr>
              <w:spacing w:line="440" w:lineRule="exact"/>
              <w:ind w:firstLineChars="650" w:firstLine="156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经办人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:</w:t>
            </w:r>
          </w:p>
          <w:p w:rsidR="00315EDF" w:rsidRDefault="00315EDF">
            <w:pPr>
              <w:spacing w:line="440" w:lineRule="exact"/>
              <w:ind w:firstLineChars="650" w:firstLine="156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单位（盖章）</w:t>
            </w:r>
          </w:p>
        </w:tc>
      </w:tr>
      <w:tr w:rsidR="00315EDF">
        <w:trPr>
          <w:trHeight w:val="70"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ind w:right="240"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5EDF" w:rsidRDefault="00315EDF">
            <w:pPr>
              <w:tabs>
                <w:tab w:val="left" w:pos="2037"/>
              </w:tabs>
              <w:spacing w:line="600" w:lineRule="exact"/>
              <w:ind w:left="1422" w:right="360"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</w:tr>
      <w:tr w:rsidR="00315EDF">
        <w:trPr>
          <w:trHeight w:val="432"/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5EDF" w:rsidRDefault="00315EDF">
            <w:pPr>
              <w:widowControl/>
              <w:spacing w:line="60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填表说明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：电子版录入并正反面打印。</w:t>
            </w:r>
          </w:p>
        </w:tc>
      </w:tr>
    </w:tbl>
    <w:p w:rsidR="00315EDF" w:rsidRDefault="00315EDF"/>
    <w:sectPr w:rsidR="00315EDF" w:rsidSect="00134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DF" w:rsidRDefault="00315EDF" w:rsidP="00134D59">
      <w:r>
        <w:separator/>
      </w:r>
    </w:p>
  </w:endnote>
  <w:endnote w:type="continuationSeparator" w:id="0">
    <w:p w:rsidR="00315EDF" w:rsidRDefault="00315EDF" w:rsidP="0013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Default="00315E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Default="00315E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Default="00315E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DF" w:rsidRDefault="00315EDF" w:rsidP="00134D59">
      <w:r>
        <w:separator/>
      </w:r>
    </w:p>
  </w:footnote>
  <w:footnote w:type="continuationSeparator" w:id="0">
    <w:p w:rsidR="00315EDF" w:rsidRDefault="00315EDF" w:rsidP="0013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Default="00315E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Default="00315EDF" w:rsidP="00C67D7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Default="00315E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8E"/>
    <w:rsid w:val="00034D39"/>
    <w:rsid w:val="00060CC1"/>
    <w:rsid w:val="00060DD6"/>
    <w:rsid w:val="00093E39"/>
    <w:rsid w:val="000E6AC6"/>
    <w:rsid w:val="00103FC7"/>
    <w:rsid w:val="00116438"/>
    <w:rsid w:val="00134D59"/>
    <w:rsid w:val="001E3CC3"/>
    <w:rsid w:val="001F418E"/>
    <w:rsid w:val="00295B44"/>
    <w:rsid w:val="002D3298"/>
    <w:rsid w:val="002E3B0B"/>
    <w:rsid w:val="002E6F88"/>
    <w:rsid w:val="00315EDF"/>
    <w:rsid w:val="00325181"/>
    <w:rsid w:val="0035059D"/>
    <w:rsid w:val="00360988"/>
    <w:rsid w:val="00374187"/>
    <w:rsid w:val="00423790"/>
    <w:rsid w:val="004461C7"/>
    <w:rsid w:val="00451DCF"/>
    <w:rsid w:val="00452AF2"/>
    <w:rsid w:val="0047629B"/>
    <w:rsid w:val="004D3BD7"/>
    <w:rsid w:val="004F7476"/>
    <w:rsid w:val="00502373"/>
    <w:rsid w:val="005212EE"/>
    <w:rsid w:val="00525075"/>
    <w:rsid w:val="005455CD"/>
    <w:rsid w:val="00594CCA"/>
    <w:rsid w:val="005E3A36"/>
    <w:rsid w:val="00637D87"/>
    <w:rsid w:val="00683FA7"/>
    <w:rsid w:val="006B46D0"/>
    <w:rsid w:val="006E7AF6"/>
    <w:rsid w:val="00736E8A"/>
    <w:rsid w:val="00751FFE"/>
    <w:rsid w:val="00756273"/>
    <w:rsid w:val="00773F5A"/>
    <w:rsid w:val="00795ED2"/>
    <w:rsid w:val="007A3E41"/>
    <w:rsid w:val="007B3689"/>
    <w:rsid w:val="00860FCC"/>
    <w:rsid w:val="008B0A1C"/>
    <w:rsid w:val="008E21BC"/>
    <w:rsid w:val="009213EE"/>
    <w:rsid w:val="00924F25"/>
    <w:rsid w:val="00945DC0"/>
    <w:rsid w:val="00952078"/>
    <w:rsid w:val="00953012"/>
    <w:rsid w:val="00980A4A"/>
    <w:rsid w:val="00996FE1"/>
    <w:rsid w:val="009E7D0B"/>
    <w:rsid w:val="009F56AF"/>
    <w:rsid w:val="00A02804"/>
    <w:rsid w:val="00A30724"/>
    <w:rsid w:val="00A635E2"/>
    <w:rsid w:val="00A647F6"/>
    <w:rsid w:val="00AC6358"/>
    <w:rsid w:val="00B12B9E"/>
    <w:rsid w:val="00B15827"/>
    <w:rsid w:val="00B923DB"/>
    <w:rsid w:val="00C40A65"/>
    <w:rsid w:val="00C40E2A"/>
    <w:rsid w:val="00C565FE"/>
    <w:rsid w:val="00C67D73"/>
    <w:rsid w:val="00C86BC9"/>
    <w:rsid w:val="00C874BB"/>
    <w:rsid w:val="00CA583C"/>
    <w:rsid w:val="00CD6128"/>
    <w:rsid w:val="00D00F74"/>
    <w:rsid w:val="00DA3087"/>
    <w:rsid w:val="00DD1EF1"/>
    <w:rsid w:val="00E62E12"/>
    <w:rsid w:val="00EA7E2F"/>
    <w:rsid w:val="00EB4C90"/>
    <w:rsid w:val="00F6184D"/>
    <w:rsid w:val="00FE6060"/>
    <w:rsid w:val="00FF500A"/>
    <w:rsid w:val="0F1C5E52"/>
    <w:rsid w:val="7C45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59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4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D5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34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D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199</Words>
  <Characters>1140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Admin</cp:lastModifiedBy>
  <cp:revision>20</cp:revision>
  <cp:lastPrinted>2020-06-15T07:08:00Z</cp:lastPrinted>
  <dcterms:created xsi:type="dcterms:W3CDTF">2019-12-26T00:36:00Z</dcterms:created>
  <dcterms:modified xsi:type="dcterms:W3CDTF">2021-01-25T01:26:00Z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