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面 试 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964"/>
        <w:gridCol w:w="358"/>
        <w:gridCol w:w="726"/>
        <w:gridCol w:w="1254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84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84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报考单位及岗位</w:t>
            </w:r>
          </w:p>
        </w:tc>
        <w:tc>
          <w:tcPr>
            <w:tcW w:w="7802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亲属关系（夫妻关系、直系血亲关系、三代以内旁系血亲关系以及近姻亲关系及工作单位）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亲属关系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直系血亲关系是指具有直接血缘关系的亲属，在法律上包括两种情况：</w:t>
      </w:r>
      <w:r>
        <w:rPr>
          <w:rFonts w:hint="eastAsia" w:ascii="仿宋_GB2312" w:hAnsi="仿宋_GB2312" w:eastAsia="仿宋_GB2312" w:cs="仿宋_GB2312"/>
          <w:sz w:val="24"/>
          <w:szCs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二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仿宋_GB2312" w:hAnsi="仿宋_GB2312" w:eastAsia="仿宋_GB2312" w:cs="仿宋_GB2312"/>
          <w:sz w:val="24"/>
          <w:szCs w:val="24"/>
        </w:rPr>
        <w:t>伯叔姑舅姨、兄弟姐妹、堂兄弟姐妹、表兄弟姐妹、侄子女、甥子女。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三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近姻亲关系即：</w:t>
      </w:r>
      <w:r>
        <w:rPr>
          <w:rFonts w:hint="eastAsia" w:ascii="仿宋_GB2312" w:hAnsi="仿宋_GB2312" w:eastAsia="仿宋_GB2312" w:cs="仿宋_GB2312"/>
          <w:sz w:val="24"/>
          <w:szCs w:val="24"/>
        </w:rPr>
        <w:t>配偶的父母和兄弟姐妹、子女的配偶及其父母、兄弟姐妹的配偶。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以上亲属关系考生必须如实填写，如有隐瞒不报，后果自负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cLubTLAQAAlQ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2ud&#10;3RkCNNh0H7AtjW/8mDvnPGAyix5VtPmJcgjW0dvjxVs5JiIwefNyWWNBYKW+XlbL6wzCHr4NEdJb&#10;6S3JQUsj3lwxlB/eQ5pazy15lPN32hjM88a4vxKImTMsE58I5iiN23FmvfXdEcUMeOktdbjjlJh3&#10;Dj3N+3EO4jnYnoN9iHrXlwXK8yC83ickUbjlCRPsPBhvq6ibNyuvw5/vpevhb1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HC7m0ywEAAJU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IwMzRhNWIzOWZlOWI5NzRhZmNlNzYzMjY1OWEifQ=="/>
  </w:docVars>
  <w:rsids>
    <w:rsidRoot w:val="00172A27"/>
    <w:rsid w:val="045463F0"/>
    <w:rsid w:val="11553F34"/>
    <w:rsid w:val="11AE3C17"/>
    <w:rsid w:val="15BD3273"/>
    <w:rsid w:val="221C7CE9"/>
    <w:rsid w:val="243201AD"/>
    <w:rsid w:val="2C6F4557"/>
    <w:rsid w:val="34222027"/>
    <w:rsid w:val="35343C11"/>
    <w:rsid w:val="446224E5"/>
    <w:rsid w:val="461C68D4"/>
    <w:rsid w:val="5A1E4357"/>
    <w:rsid w:val="5D8974E5"/>
    <w:rsid w:val="65C46EB3"/>
    <w:rsid w:val="68BB5DAC"/>
    <w:rsid w:val="72597EBA"/>
    <w:rsid w:val="74772F6F"/>
    <w:rsid w:val="789337F5"/>
    <w:rsid w:val="79AE2E18"/>
    <w:rsid w:val="7B8906CD"/>
    <w:rsid w:val="7CF34510"/>
    <w:rsid w:val="7E000975"/>
    <w:rsid w:val="7E14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407</Words>
  <Characters>407</Characters>
  <Lines>1</Lines>
  <Paragraphs>1</Paragraphs>
  <TotalTime>0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admin</cp:lastModifiedBy>
  <dcterms:modified xsi:type="dcterms:W3CDTF">2023-08-16T01:48:27Z</dcterms:modified>
  <dc:title> 附表4：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8C6D5A2BB7494E31BBCD8E5E38B7AF39_13</vt:lpwstr>
  </property>
</Properties>
</file>