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发集团公开招聘工作人员报名登记表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经资格审查合格，建议进入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  <w:rsid w:val="187E12D8"/>
    <w:rsid w:val="1E7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61</Words>
  <Characters>350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2020-06-23T10:17:00Z</dcterms:created>
  <dc:creator>夏清亮</dc:creator>
  <cp:lastModifiedBy>Administrator</cp:lastModifiedBy>
  <cp:lastPrinted>2020-06-23T00:12:00Z</cp:lastPrinted>
  <dcterms:modified xsi:type="dcterms:W3CDTF">2020-07-01T02:40:55Z</dcterms:modified>
  <dc:title>三明城发集团公开招聘工作人员报名登记表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